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0FEF1" w14:textId="77777777" w:rsidR="00BD048B" w:rsidRPr="00500180" w:rsidRDefault="00BD048B" w:rsidP="00BD048B">
      <w:pPr>
        <w:pStyle w:val="Image"/>
      </w:pPr>
      <w:r w:rsidRPr="00500180">
        <w:rPr>
          <w:noProof/>
        </w:rPr>
        <w:drawing>
          <wp:inline distT="0" distB="0" distL="0" distR="0" wp14:anchorId="2DD99DF8" wp14:editId="108DF87B">
            <wp:extent cx="4428000" cy="603720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_les-flocons-magiques_tapuscrit_0001_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60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349F" w14:textId="77777777" w:rsidR="00BD048B" w:rsidRPr="00500180" w:rsidRDefault="00BD048B">
      <w:pPr>
        <w:spacing w:before="0" w:after="200" w:line="276" w:lineRule="auto"/>
        <w:ind w:firstLine="0"/>
        <w:jc w:val="left"/>
      </w:pPr>
      <w:r w:rsidRPr="00500180">
        <w:br w:type="page"/>
      </w:r>
    </w:p>
    <w:p w14:paraId="7C3CA621" w14:textId="77777777" w:rsidR="00037516" w:rsidRPr="00500180" w:rsidRDefault="00037516" w:rsidP="00037516"/>
    <w:p w14:paraId="3DBE2F42" w14:textId="77777777" w:rsidR="00BD048B" w:rsidRPr="00500180" w:rsidRDefault="00BD048B" w:rsidP="00037516">
      <w:pPr>
        <w:pStyle w:val="Titrelivre"/>
      </w:pPr>
      <w:r w:rsidRPr="00500180">
        <w:t>Les flocons magiques</w:t>
      </w:r>
    </w:p>
    <w:p w14:paraId="4427C6C6" w14:textId="77777777" w:rsidR="00037516" w:rsidRPr="00500180" w:rsidRDefault="00037516" w:rsidP="00037516"/>
    <w:p w14:paraId="450184ED" w14:textId="77777777" w:rsidR="00BD048B" w:rsidRPr="00500180" w:rsidRDefault="00BD048B" w:rsidP="00037516">
      <w:pPr>
        <w:pStyle w:val="Auteur"/>
      </w:pPr>
      <w:r w:rsidRPr="00500180">
        <w:t>Blandine Aubin</w:t>
      </w:r>
    </w:p>
    <w:p w14:paraId="6655609F" w14:textId="77777777" w:rsidR="00BD048B" w:rsidRPr="00500180" w:rsidRDefault="00BD048B" w:rsidP="00037516">
      <w:pPr>
        <w:pStyle w:val="Illustrateur"/>
      </w:pPr>
      <w:r w:rsidRPr="00500180">
        <w:t>Illustrations d’Aurélie Guillerey</w:t>
      </w:r>
    </w:p>
    <w:p w14:paraId="6C4924E1" w14:textId="77777777" w:rsidR="00037516" w:rsidRPr="00500180" w:rsidRDefault="00037516" w:rsidP="00335831">
      <w:pPr>
        <w:pStyle w:val="diteur"/>
      </w:pPr>
      <w:r w:rsidRPr="00500180">
        <w:t>© 2012 Éditions Milan</w:t>
      </w:r>
    </w:p>
    <w:p w14:paraId="4D18BD1B" w14:textId="08AB16CD" w:rsidR="00037516" w:rsidRPr="00500180" w:rsidRDefault="00037516" w:rsidP="00335831">
      <w:pPr>
        <w:pStyle w:val="diteur"/>
      </w:pPr>
      <w:r w:rsidRPr="00500180">
        <w:t xml:space="preserve">300, rue Léon </w:t>
      </w:r>
      <w:r w:rsidR="00BC7F4F" w:rsidRPr="00500180">
        <w:t>J</w:t>
      </w:r>
      <w:r w:rsidRPr="00500180">
        <w:t>oulin,</w:t>
      </w:r>
      <w:r w:rsidRPr="00500180">
        <w:br/>
        <w:t>31101 Toulouse Cedex 9 – France</w:t>
      </w:r>
    </w:p>
    <w:p w14:paraId="491B87E7" w14:textId="77777777" w:rsidR="00037516" w:rsidRPr="00500180" w:rsidRDefault="00037516" w:rsidP="00335831">
      <w:pPr>
        <w:pStyle w:val="diteur"/>
      </w:pPr>
      <w:r w:rsidRPr="00500180">
        <w:t>www.editionsmilan.com</w:t>
      </w:r>
    </w:p>
    <w:p w14:paraId="4039939E" w14:textId="77777777" w:rsidR="00037516" w:rsidRPr="00500180" w:rsidRDefault="00037516" w:rsidP="00335831">
      <w:pPr>
        <w:pStyle w:val="diteur"/>
      </w:pPr>
      <w:r w:rsidRPr="00500180">
        <w:t xml:space="preserve">Loi 49.956 du 16.07.1949 </w:t>
      </w:r>
      <w:r w:rsidRPr="00500180">
        <w:br/>
        <w:t>sur les publications destinées à la jeunesse.</w:t>
      </w:r>
    </w:p>
    <w:p w14:paraId="7BE0E10C" w14:textId="77777777" w:rsidR="00037516" w:rsidRPr="00500180" w:rsidRDefault="00037516" w:rsidP="00335831">
      <w:pPr>
        <w:pStyle w:val="diteur"/>
      </w:pPr>
      <w:r w:rsidRPr="00500180">
        <w:t>Dépôt légal : 3e trimestre 2014</w:t>
      </w:r>
    </w:p>
    <w:p w14:paraId="7D268297" w14:textId="77777777" w:rsidR="00037516" w:rsidRPr="00500180" w:rsidRDefault="00037516" w:rsidP="00335831">
      <w:pPr>
        <w:pStyle w:val="diteur"/>
      </w:pPr>
      <w:r w:rsidRPr="00500180">
        <w:t>ISBN : 978-2-7459-5732-0</w:t>
      </w:r>
    </w:p>
    <w:p w14:paraId="496CD729" w14:textId="77777777" w:rsidR="00037516" w:rsidRPr="00500180" w:rsidRDefault="00037516" w:rsidP="00335831">
      <w:pPr>
        <w:pStyle w:val="diteur"/>
      </w:pPr>
      <w:r w:rsidRPr="00500180">
        <w:t>Imprimé en France par Pollina – L69325D</w:t>
      </w:r>
    </w:p>
    <w:p w14:paraId="6F8726EB" w14:textId="4568A4EE" w:rsidR="00BD048B" w:rsidRPr="00500180" w:rsidRDefault="00037516" w:rsidP="00335831">
      <w:pPr>
        <w:pStyle w:val="diteur"/>
      </w:pPr>
      <w:r w:rsidRPr="00500180">
        <w:t>Ce titre est une reprise du magazine</w:t>
      </w:r>
      <w:r w:rsidR="00BC7F4F" w:rsidRPr="00500180">
        <w:br/>
      </w:r>
      <w:r w:rsidRPr="00500180">
        <w:rPr>
          <w:i/>
        </w:rPr>
        <w:t>J’apprends à lire n°124</w:t>
      </w:r>
      <w:r w:rsidRPr="00500180">
        <w:t>.</w:t>
      </w:r>
    </w:p>
    <w:p w14:paraId="2EECFC35" w14:textId="77777777" w:rsidR="00037516" w:rsidRPr="00500180" w:rsidRDefault="00037516">
      <w:pPr>
        <w:spacing w:before="0" w:after="200" w:line="276" w:lineRule="auto"/>
        <w:ind w:firstLine="0"/>
        <w:jc w:val="left"/>
      </w:pPr>
      <w:r w:rsidRPr="00500180">
        <w:br w:type="page"/>
      </w:r>
    </w:p>
    <w:p w14:paraId="5A5C7FB3" w14:textId="77777777" w:rsidR="003F690B" w:rsidRPr="00500180" w:rsidRDefault="0084512D" w:rsidP="00BC7F4F">
      <w:pPr>
        <w:pStyle w:val="Titre1"/>
      </w:pPr>
      <w:r w:rsidRPr="00500180">
        <w:lastRenderedPageBreak/>
        <w:t>Chapitre 1</w:t>
      </w:r>
    </w:p>
    <w:p w14:paraId="299BD9E9" w14:textId="77777777" w:rsidR="00DE7095" w:rsidRPr="00500180" w:rsidRDefault="0084512D" w:rsidP="00BC7F4F">
      <w:r w:rsidRPr="00500180">
        <w:t>Au creux d</w:t>
      </w:r>
      <w:r w:rsidR="00037516" w:rsidRPr="00500180">
        <w:t>’</w:t>
      </w:r>
      <w:r w:rsidRPr="00500180">
        <w:t>une vallée</w:t>
      </w:r>
      <w:r w:rsidR="00DE7095" w:rsidRPr="00500180">
        <w:t xml:space="preserve">, </w:t>
      </w:r>
      <w:r w:rsidRPr="00500180">
        <w:t>dans un palais étincelant</w:t>
      </w:r>
      <w:r w:rsidR="00DE7095" w:rsidRPr="00500180">
        <w:t xml:space="preserve">, </w:t>
      </w:r>
      <w:r w:rsidRPr="00500180">
        <w:t>vit la reine des Neiges avec ses trois enfants</w:t>
      </w:r>
      <w:r w:rsidR="00DE7095" w:rsidRPr="00500180">
        <w:t xml:space="preserve">. </w:t>
      </w:r>
      <w:r w:rsidRPr="00500180">
        <w:t>Un matin</w:t>
      </w:r>
      <w:r w:rsidR="00DE7095" w:rsidRPr="00500180">
        <w:t xml:space="preserve">, </w:t>
      </w:r>
      <w:r w:rsidRPr="00500180">
        <w:t>elle les appelle auprès d</w:t>
      </w:r>
      <w:r w:rsidR="00DE7095" w:rsidRPr="00500180">
        <w:t>’</w:t>
      </w:r>
      <w:r w:rsidRPr="00500180">
        <w:t>elle et leur tend un coffret</w:t>
      </w:r>
      <w:r w:rsidR="00DE7095" w:rsidRPr="00500180">
        <w:t> :</w:t>
      </w:r>
    </w:p>
    <w:p w14:paraId="5B0377FD" w14:textId="77777777" w:rsidR="00DE7095" w:rsidRPr="00500180" w:rsidRDefault="00DE7095" w:rsidP="00BC7F4F">
      <w:r w:rsidRPr="00500180">
        <w:t>— </w:t>
      </w:r>
      <w:r w:rsidR="0084512D" w:rsidRPr="00500180">
        <w:t>Hans</w:t>
      </w:r>
      <w:r w:rsidRPr="00500180">
        <w:t xml:space="preserve">, </w:t>
      </w:r>
      <w:r w:rsidR="0084512D" w:rsidRPr="00500180">
        <w:t>Ingrid</w:t>
      </w:r>
      <w:r w:rsidRPr="00500180">
        <w:t xml:space="preserve">, </w:t>
      </w:r>
      <w:r w:rsidR="0084512D" w:rsidRPr="00500180">
        <w:t>Olga</w:t>
      </w:r>
      <w:r w:rsidRPr="00500180">
        <w:t xml:space="preserve">, </w:t>
      </w:r>
      <w:r w:rsidR="0084512D" w:rsidRPr="00500180">
        <w:t>il est temps pour moi de vous confier un secret</w:t>
      </w:r>
      <w:r w:rsidRPr="00500180">
        <w:t>.</w:t>
      </w:r>
    </w:p>
    <w:p w14:paraId="2F1F1587" w14:textId="77777777" w:rsidR="00037516" w:rsidRPr="00500180" w:rsidRDefault="00DE7095" w:rsidP="00BC7F4F">
      <w:r w:rsidRPr="00500180">
        <w:t>« </w:t>
      </w:r>
      <w:r w:rsidR="0084512D" w:rsidRPr="00500180">
        <w:t>Quand l</w:t>
      </w:r>
      <w:r w:rsidRPr="00500180">
        <w:t>’</w:t>
      </w:r>
      <w:r w:rsidR="0084512D" w:rsidRPr="00500180">
        <w:t xml:space="preserve">hiver blanchit la terre et que Noël approche </w:t>
      </w:r>
      <w:r w:rsidR="0084512D" w:rsidRPr="00500180">
        <w:rPr>
          <w:b/>
        </w:rPr>
        <w:t>à pas feutrés</w:t>
      </w:r>
      <w:r w:rsidRPr="00500180">
        <w:t xml:space="preserve">, </w:t>
      </w:r>
      <w:r w:rsidR="0084512D" w:rsidRPr="00500180">
        <w:t>je fais parvenir au père Noël ce coffret</w:t>
      </w:r>
      <w:r w:rsidRPr="00500180">
        <w:t xml:space="preserve">. </w:t>
      </w:r>
      <w:r w:rsidR="0084512D" w:rsidRPr="00500180">
        <w:t>Cette année</w:t>
      </w:r>
      <w:r w:rsidRPr="00500180">
        <w:t xml:space="preserve">, </w:t>
      </w:r>
      <w:r w:rsidR="0084512D" w:rsidRPr="00500180">
        <w:t>c</w:t>
      </w:r>
      <w:r w:rsidRPr="00500180">
        <w:t>’</w:t>
      </w:r>
      <w:r w:rsidR="0084512D" w:rsidRPr="00500180">
        <w:t>est vous qui allez le lui porter</w:t>
      </w:r>
      <w:r w:rsidRPr="00500180">
        <w:t>.</w:t>
      </w:r>
      <w:r w:rsidR="00037516" w:rsidRPr="00500180">
        <w:t> »</w:t>
      </w:r>
    </w:p>
    <w:p w14:paraId="5689B61B" w14:textId="77777777" w:rsidR="00DE7095" w:rsidRPr="00500180" w:rsidRDefault="0084512D" w:rsidP="00BC7F4F">
      <w:r w:rsidRPr="00500180">
        <w:t>Olga ne peut s</w:t>
      </w:r>
      <w:r w:rsidR="00DE7095" w:rsidRPr="00500180">
        <w:t>’</w:t>
      </w:r>
      <w:r w:rsidRPr="00500180">
        <w:t>empêcher de demander</w:t>
      </w:r>
      <w:r w:rsidR="00DE7095" w:rsidRPr="00500180">
        <w:t> :</w:t>
      </w:r>
    </w:p>
    <w:p w14:paraId="7C1C1062" w14:textId="77777777" w:rsidR="00DE7095" w:rsidRPr="00500180" w:rsidRDefault="00DE7095" w:rsidP="00BC7F4F">
      <w:r w:rsidRPr="00500180">
        <w:t>— </w:t>
      </w:r>
      <w:r w:rsidR="0084512D" w:rsidRPr="00500180">
        <w:t>Que contient-il</w:t>
      </w:r>
      <w:r w:rsidRPr="00500180">
        <w:t xml:space="preserve">, </w:t>
      </w:r>
      <w:r w:rsidR="0084512D" w:rsidRPr="00500180">
        <w:t>ce coffret</w:t>
      </w:r>
      <w:r w:rsidRPr="00500180">
        <w:t> ?</w:t>
      </w:r>
    </w:p>
    <w:p w14:paraId="5BAD72FD" w14:textId="77777777" w:rsidR="00DE7095" w:rsidRPr="00500180" w:rsidRDefault="0084512D" w:rsidP="00BC7F4F">
      <w:r w:rsidRPr="00500180">
        <w:t>La reine des Neiges se penche vers elle et murmure</w:t>
      </w:r>
      <w:r w:rsidR="00DE7095" w:rsidRPr="00500180">
        <w:t xml:space="preserve">, </w:t>
      </w:r>
      <w:r w:rsidRPr="00500180">
        <w:t>avant</w:t>
      </w:r>
      <w:r w:rsidR="00C50ED3" w:rsidRPr="00500180">
        <w:t xml:space="preserve"> </w:t>
      </w:r>
      <w:r w:rsidRPr="00500180">
        <w:t>de s</w:t>
      </w:r>
      <w:r w:rsidR="00DE7095" w:rsidRPr="00500180">
        <w:t>’</w:t>
      </w:r>
      <w:r w:rsidRPr="00500180">
        <w:t>éloigner</w:t>
      </w:r>
      <w:r w:rsidR="00DE7095" w:rsidRPr="00500180">
        <w:t> :</w:t>
      </w:r>
    </w:p>
    <w:p w14:paraId="282149A0" w14:textId="77777777" w:rsidR="00DE7095" w:rsidRPr="00500180" w:rsidRDefault="00DE7095" w:rsidP="00BC7F4F">
      <w:r w:rsidRPr="00500180">
        <w:t>— </w:t>
      </w:r>
      <w:r w:rsidR="0084512D" w:rsidRPr="00500180">
        <w:t>Des flocons magiques</w:t>
      </w:r>
      <w:r w:rsidRPr="00500180">
        <w:t>.</w:t>
      </w:r>
    </w:p>
    <w:p w14:paraId="20124051" w14:textId="77777777" w:rsidR="00DE7095" w:rsidRPr="00500180" w:rsidRDefault="0084512D" w:rsidP="00BC7F4F">
      <w:r w:rsidRPr="00500180">
        <w:t>Intrigués</w:t>
      </w:r>
      <w:r w:rsidR="00DE7095" w:rsidRPr="00500180">
        <w:t xml:space="preserve">, </w:t>
      </w:r>
      <w:r w:rsidRPr="00500180">
        <w:t>les enfants se mettent en route sans plus tarder</w:t>
      </w:r>
      <w:r w:rsidR="00DE7095" w:rsidRPr="00500180">
        <w:t xml:space="preserve">. </w:t>
      </w:r>
      <w:r w:rsidRPr="00500180">
        <w:t>Devant Ingrid</w:t>
      </w:r>
      <w:r w:rsidR="00DE7095" w:rsidRPr="00500180">
        <w:t xml:space="preserve">, </w:t>
      </w:r>
      <w:r w:rsidRPr="00500180">
        <w:t>Hans porte le coffret</w:t>
      </w:r>
      <w:r w:rsidR="00DE7095" w:rsidRPr="00500180">
        <w:t xml:space="preserve">. </w:t>
      </w:r>
      <w:r w:rsidRPr="00500180">
        <w:t>Derrière</w:t>
      </w:r>
      <w:r w:rsidR="00DE7095" w:rsidRPr="00500180">
        <w:t xml:space="preserve">, </w:t>
      </w:r>
      <w:r w:rsidRPr="00500180">
        <w:t>Olga essaie de suivre</w:t>
      </w:r>
      <w:r w:rsidR="00DE7095" w:rsidRPr="00500180">
        <w:t xml:space="preserve">, </w:t>
      </w:r>
      <w:r w:rsidRPr="00500180">
        <w:t>essoufflée</w:t>
      </w:r>
      <w:r w:rsidR="00DE7095" w:rsidRPr="00500180">
        <w:t> :</w:t>
      </w:r>
    </w:p>
    <w:p w14:paraId="773A17F3" w14:textId="77777777" w:rsidR="00DE7095" w:rsidRPr="00500180" w:rsidRDefault="00DE7095" w:rsidP="00BC7F4F">
      <w:pPr>
        <w:rPr>
          <w:sz w:val="32"/>
          <w:szCs w:val="32"/>
        </w:rPr>
      </w:pPr>
      <w:r w:rsidRPr="00500180">
        <w:rPr>
          <w:sz w:val="32"/>
          <w:szCs w:val="32"/>
        </w:rPr>
        <w:t>— </w:t>
      </w:r>
      <w:r w:rsidR="0084512D" w:rsidRPr="00500180">
        <w:rPr>
          <w:sz w:val="32"/>
          <w:szCs w:val="32"/>
        </w:rPr>
        <w:t>Pff</w:t>
      </w:r>
      <w:r w:rsidRPr="00500180">
        <w:rPr>
          <w:sz w:val="32"/>
          <w:szCs w:val="32"/>
        </w:rPr>
        <w:t xml:space="preserve">, </w:t>
      </w:r>
      <w:r w:rsidR="0084512D" w:rsidRPr="00500180">
        <w:rPr>
          <w:sz w:val="32"/>
          <w:szCs w:val="32"/>
        </w:rPr>
        <w:t>pas si vite</w:t>
      </w:r>
      <w:r w:rsidRPr="00500180">
        <w:rPr>
          <w:sz w:val="32"/>
          <w:szCs w:val="32"/>
        </w:rPr>
        <w:t> !</w:t>
      </w:r>
    </w:p>
    <w:p w14:paraId="0AB5ABC8" w14:textId="77777777" w:rsidR="00DE7095" w:rsidRPr="00500180" w:rsidRDefault="0084512D" w:rsidP="00BC7F4F">
      <w:r w:rsidRPr="00500180">
        <w:t>Mais</w:t>
      </w:r>
      <w:r w:rsidR="00DE7095" w:rsidRPr="00500180">
        <w:t xml:space="preserve">, </w:t>
      </w:r>
      <w:r w:rsidRPr="00500180">
        <w:t>à la fin de la matinée</w:t>
      </w:r>
      <w:r w:rsidR="00DE7095" w:rsidRPr="00500180">
        <w:t xml:space="preserve">, </w:t>
      </w:r>
      <w:r w:rsidRPr="00500180">
        <w:t>voici qu</w:t>
      </w:r>
      <w:r w:rsidR="00DE7095" w:rsidRPr="00500180">
        <w:t>’</w:t>
      </w:r>
      <w:r w:rsidRPr="00500180">
        <w:t>un lac gelé leur barre le passage</w:t>
      </w:r>
      <w:r w:rsidR="00DE7095" w:rsidRPr="00500180">
        <w:t xml:space="preserve">. </w:t>
      </w:r>
      <w:r w:rsidRPr="00500180">
        <w:t>Ingrid l</w:t>
      </w:r>
      <w:r w:rsidR="00DE7095" w:rsidRPr="00500180">
        <w:t>’</w:t>
      </w:r>
      <w:r w:rsidRPr="00500180">
        <w:t>examine</w:t>
      </w:r>
      <w:r w:rsidR="00DE7095" w:rsidRPr="00500180">
        <w:t> :</w:t>
      </w:r>
    </w:p>
    <w:p w14:paraId="768BDDB6" w14:textId="77777777" w:rsidR="00DE7095" w:rsidRPr="00500180" w:rsidRDefault="00DE7095" w:rsidP="00BC7F4F">
      <w:r w:rsidRPr="00500180">
        <w:t>— </w:t>
      </w:r>
      <w:r w:rsidR="0084512D" w:rsidRPr="00500180">
        <w:t>Sapristi</w:t>
      </w:r>
      <w:r w:rsidRPr="00500180">
        <w:t xml:space="preserve">, </w:t>
      </w:r>
      <w:r w:rsidR="0084512D" w:rsidRPr="00500180">
        <w:t>il faut le traverser</w:t>
      </w:r>
      <w:r w:rsidRPr="00500180">
        <w:t xml:space="preserve">, </w:t>
      </w:r>
      <w:r w:rsidR="0084512D" w:rsidRPr="00500180">
        <w:t>et la glace est fine comme de la dentelle</w:t>
      </w:r>
      <w:r w:rsidRPr="00500180">
        <w:t> !</w:t>
      </w:r>
    </w:p>
    <w:p w14:paraId="6EC588F3" w14:textId="493A0E6A" w:rsidR="00DE7095" w:rsidRPr="00500180" w:rsidRDefault="0084512D" w:rsidP="00BC7F4F">
      <w:r w:rsidRPr="00500180">
        <w:t xml:space="preserve">Hans </w:t>
      </w:r>
      <w:r w:rsidR="00BC7F4F" w:rsidRPr="00500180">
        <w:t>grommèle</w:t>
      </w:r>
      <w:r w:rsidR="00DE7095" w:rsidRPr="00500180">
        <w:t> :</w:t>
      </w:r>
    </w:p>
    <w:p w14:paraId="2B23B99B" w14:textId="77777777" w:rsidR="00DE7095" w:rsidRPr="00500180" w:rsidRDefault="00DE7095" w:rsidP="00BC7F4F">
      <w:r w:rsidRPr="00500180">
        <w:t>— </w:t>
      </w:r>
      <w:r w:rsidR="0084512D" w:rsidRPr="00500180">
        <w:t>On n</w:t>
      </w:r>
      <w:r w:rsidR="001E582C" w:rsidRPr="00500180">
        <w:t>’</w:t>
      </w:r>
      <w:r w:rsidR="0084512D" w:rsidRPr="00500180">
        <w:t>y arrivera jamais</w:t>
      </w:r>
      <w:r w:rsidRPr="00500180">
        <w:t xml:space="preserve"> ! </w:t>
      </w:r>
      <w:r w:rsidR="0084512D" w:rsidRPr="00500180">
        <w:t>Tant pis pour le coffret</w:t>
      </w:r>
      <w:r w:rsidRPr="00500180">
        <w:t xml:space="preserve">, </w:t>
      </w:r>
      <w:r w:rsidR="0084512D" w:rsidRPr="00500180">
        <w:t>rentrons au palais</w:t>
      </w:r>
      <w:r w:rsidRPr="00500180">
        <w:t> !</w:t>
      </w:r>
    </w:p>
    <w:p w14:paraId="1494355F" w14:textId="77777777" w:rsidR="00DE7095" w:rsidRPr="00500180" w:rsidRDefault="0084512D" w:rsidP="00BC7F4F">
      <w:r w:rsidRPr="00500180">
        <w:t>À ces mots</w:t>
      </w:r>
      <w:r w:rsidR="00DE7095" w:rsidRPr="00500180">
        <w:t xml:space="preserve">, </w:t>
      </w:r>
      <w:r w:rsidRPr="00500180">
        <w:t>Olga sursaute</w:t>
      </w:r>
      <w:r w:rsidR="00DE7095" w:rsidRPr="00500180">
        <w:t> :</w:t>
      </w:r>
    </w:p>
    <w:p w14:paraId="14D02A9F" w14:textId="77777777" w:rsidR="00DE7095" w:rsidRPr="00500180" w:rsidRDefault="00DE7095" w:rsidP="00BC7F4F">
      <w:r w:rsidRPr="00500180">
        <w:t>— </w:t>
      </w:r>
      <w:r w:rsidR="0084512D" w:rsidRPr="00500180">
        <w:rPr>
          <w:sz w:val="32"/>
          <w:szCs w:val="32"/>
        </w:rPr>
        <w:t>Non</w:t>
      </w:r>
      <w:r w:rsidRPr="00500180">
        <w:rPr>
          <w:sz w:val="32"/>
          <w:szCs w:val="32"/>
        </w:rPr>
        <w:t xml:space="preserve"> ! </w:t>
      </w:r>
      <w:r w:rsidR="0084512D" w:rsidRPr="00500180">
        <w:rPr>
          <w:sz w:val="32"/>
          <w:szCs w:val="32"/>
        </w:rPr>
        <w:t>Attends</w:t>
      </w:r>
      <w:r w:rsidRPr="00500180">
        <w:rPr>
          <w:sz w:val="32"/>
          <w:szCs w:val="32"/>
        </w:rPr>
        <w:t> !</w:t>
      </w:r>
      <w:r w:rsidRPr="00500180">
        <w:t xml:space="preserve"> </w:t>
      </w:r>
      <w:r w:rsidR="0084512D" w:rsidRPr="00500180">
        <w:t>Si on demandait de l</w:t>
      </w:r>
      <w:r w:rsidRPr="00500180">
        <w:t>’</w:t>
      </w:r>
      <w:r w:rsidR="0084512D" w:rsidRPr="00500180">
        <w:t>aide à ce poisson d</w:t>
      </w:r>
      <w:r w:rsidRPr="00500180">
        <w:t>’</w:t>
      </w:r>
      <w:r w:rsidR="0084512D" w:rsidRPr="00500180">
        <w:t>argent</w:t>
      </w:r>
      <w:r w:rsidRPr="00500180">
        <w:t> ?</w:t>
      </w:r>
    </w:p>
    <w:p w14:paraId="10FFD694" w14:textId="77777777" w:rsidR="00DE7095" w:rsidRPr="00500180" w:rsidRDefault="0084512D" w:rsidP="00BC7F4F">
      <w:r w:rsidRPr="00500180">
        <w:t>Entre les plaques de glace</w:t>
      </w:r>
      <w:r w:rsidR="00DE7095" w:rsidRPr="00500180">
        <w:t xml:space="preserve">, </w:t>
      </w:r>
      <w:r w:rsidRPr="00500180">
        <w:t>un merveilleux poisson remonte à la surface</w:t>
      </w:r>
      <w:r w:rsidR="00DE7095" w:rsidRPr="00500180">
        <w:t> :</w:t>
      </w:r>
    </w:p>
    <w:p w14:paraId="41D7A3D0" w14:textId="77777777" w:rsidR="00DE7095" w:rsidRPr="00500180" w:rsidRDefault="00DE7095" w:rsidP="00BC7F4F">
      <w:r w:rsidRPr="00500180">
        <w:lastRenderedPageBreak/>
        <w:t>— </w:t>
      </w:r>
      <w:r w:rsidR="0084512D" w:rsidRPr="00500180">
        <w:t>Pour traverser</w:t>
      </w:r>
      <w:r w:rsidRPr="00500180">
        <w:t xml:space="preserve">, </w:t>
      </w:r>
      <w:r w:rsidR="0084512D" w:rsidRPr="00500180">
        <w:t>faites-moi confiance</w:t>
      </w:r>
      <w:r w:rsidRPr="00500180">
        <w:t xml:space="preserve">. </w:t>
      </w:r>
      <w:r w:rsidR="0084512D" w:rsidRPr="00500180">
        <w:t>Posez les pieds exactement là où je vais</w:t>
      </w:r>
      <w:r w:rsidRPr="00500180">
        <w:t>…</w:t>
      </w:r>
    </w:p>
    <w:p w14:paraId="08B4374F" w14:textId="77777777" w:rsidR="00DE7095" w:rsidRPr="00500180" w:rsidRDefault="0084512D" w:rsidP="00BC7F4F">
      <w:r w:rsidRPr="00500180">
        <w:t>Stupéfaits</w:t>
      </w:r>
      <w:r w:rsidR="00DE7095" w:rsidRPr="00500180">
        <w:t xml:space="preserve">, </w:t>
      </w:r>
      <w:r w:rsidRPr="00500180">
        <w:t>Hans et Ingrid se regardent</w:t>
      </w:r>
      <w:r w:rsidR="00DE7095" w:rsidRPr="00500180">
        <w:t xml:space="preserve">. </w:t>
      </w:r>
      <w:r w:rsidRPr="00500180">
        <w:t>Puis ils se lancent sur le lac derrière Olga</w:t>
      </w:r>
      <w:r w:rsidR="00DE7095" w:rsidRPr="00500180">
        <w:t>.</w:t>
      </w:r>
    </w:p>
    <w:p w14:paraId="04BA95E3" w14:textId="77777777" w:rsidR="00DE7095" w:rsidRPr="00500180" w:rsidRDefault="0084512D" w:rsidP="00BC7F4F">
      <w:r w:rsidRPr="00500180">
        <w:t>À travers la glace</w:t>
      </w:r>
      <w:r w:rsidR="00DE7095" w:rsidRPr="00500180">
        <w:t xml:space="preserve">, </w:t>
      </w:r>
      <w:r w:rsidRPr="00500180">
        <w:t>le poisson les guide</w:t>
      </w:r>
      <w:r w:rsidR="00C50ED3" w:rsidRPr="00500180">
        <w:t xml:space="preserve"> </w:t>
      </w:r>
      <w:r w:rsidRPr="00500180">
        <w:t xml:space="preserve">en </w:t>
      </w:r>
      <w:r w:rsidRPr="00500180">
        <w:rPr>
          <w:b/>
        </w:rPr>
        <w:t>ondulant</w:t>
      </w:r>
      <w:r w:rsidR="00DE7095" w:rsidRPr="00500180">
        <w:t>.</w:t>
      </w:r>
    </w:p>
    <w:p w14:paraId="0514E42F" w14:textId="77777777" w:rsidR="00DE7095" w:rsidRPr="00500180" w:rsidRDefault="0084512D" w:rsidP="00BC7F4F">
      <w:r w:rsidRPr="00500180">
        <w:t>Hans et Ingrid ne sont pas rassurés</w:t>
      </w:r>
      <w:r w:rsidR="00DE7095" w:rsidRPr="00500180">
        <w:t xml:space="preserve">. </w:t>
      </w:r>
      <w:r w:rsidRPr="00500180">
        <w:t>Dès qu</w:t>
      </w:r>
      <w:r w:rsidR="001E582C" w:rsidRPr="00500180">
        <w:t>’</w:t>
      </w:r>
      <w:r w:rsidRPr="00500180">
        <w:t>un petit craquement retentit</w:t>
      </w:r>
      <w:r w:rsidR="00DE7095" w:rsidRPr="00500180">
        <w:t xml:space="preserve">, </w:t>
      </w:r>
      <w:r w:rsidRPr="00500180">
        <w:t>ils poussent un cri</w:t>
      </w:r>
      <w:r w:rsidR="00DE7095" w:rsidRPr="00500180">
        <w:t> :</w:t>
      </w:r>
    </w:p>
    <w:p w14:paraId="0D8293D4" w14:textId="77777777" w:rsidR="00DE7095" w:rsidRPr="00500180" w:rsidRDefault="00DE7095" w:rsidP="00BC7F4F">
      <w:r w:rsidRPr="00500180">
        <w:t>— </w:t>
      </w:r>
      <w:r w:rsidR="0084512D" w:rsidRPr="00500180">
        <w:t>Au secours</w:t>
      </w:r>
      <w:r w:rsidRPr="00500180">
        <w:t xml:space="preserve">, </w:t>
      </w:r>
      <w:r w:rsidR="0084512D" w:rsidRPr="00500180">
        <w:t>on va se transformer en glaçons</w:t>
      </w:r>
      <w:r w:rsidRPr="00500180">
        <w:t> !</w:t>
      </w:r>
    </w:p>
    <w:p w14:paraId="656DDAB2" w14:textId="77777777" w:rsidR="00DE7095" w:rsidRPr="00500180" w:rsidRDefault="0084512D" w:rsidP="00BC7F4F">
      <w:r w:rsidRPr="00500180">
        <w:t>Olga pouffe de rire</w:t>
      </w:r>
      <w:r w:rsidR="00DE7095" w:rsidRPr="00500180">
        <w:t> :</w:t>
      </w:r>
    </w:p>
    <w:p w14:paraId="426BBEB9" w14:textId="77777777" w:rsidR="00DE7095" w:rsidRPr="00500180" w:rsidRDefault="00DE7095" w:rsidP="00BC7F4F">
      <w:r w:rsidRPr="00500180">
        <w:t>— </w:t>
      </w:r>
      <w:r w:rsidR="0084512D" w:rsidRPr="00500180">
        <w:t>Mais non</w:t>
      </w:r>
      <w:r w:rsidRPr="00500180">
        <w:t xml:space="preserve">, </w:t>
      </w:r>
      <w:r w:rsidR="0084512D" w:rsidRPr="00500180">
        <w:t>voyons</w:t>
      </w:r>
      <w:r w:rsidRPr="00500180">
        <w:t xml:space="preserve">… </w:t>
      </w:r>
      <w:r w:rsidR="0084512D" w:rsidRPr="00500180">
        <w:t>Quelle imagination</w:t>
      </w:r>
      <w:r w:rsidRPr="00500180">
        <w:t> !</w:t>
      </w:r>
    </w:p>
    <w:p w14:paraId="3A8093CD" w14:textId="77777777" w:rsidR="00DE7095" w:rsidRPr="00500180" w:rsidRDefault="0084512D" w:rsidP="00BC7F4F">
      <w:r w:rsidRPr="00500180">
        <w:t>Bientôt</w:t>
      </w:r>
      <w:r w:rsidR="00DE7095" w:rsidRPr="00500180">
        <w:t xml:space="preserve">, </w:t>
      </w:r>
      <w:r w:rsidRPr="00500180">
        <w:t>sans être tombés à l</w:t>
      </w:r>
      <w:r w:rsidR="00DE7095" w:rsidRPr="00500180">
        <w:t>’</w:t>
      </w:r>
      <w:r w:rsidRPr="00500180">
        <w:t>eau</w:t>
      </w:r>
      <w:r w:rsidR="00DE7095" w:rsidRPr="00500180">
        <w:t xml:space="preserve">, </w:t>
      </w:r>
      <w:r w:rsidRPr="00500180">
        <w:t>les trois enfants atteignent l</w:t>
      </w:r>
      <w:r w:rsidR="00DE7095" w:rsidRPr="00500180">
        <w:t>’</w:t>
      </w:r>
      <w:r w:rsidRPr="00500180">
        <w:t>autre rive</w:t>
      </w:r>
      <w:r w:rsidR="00DE7095" w:rsidRPr="00500180">
        <w:t xml:space="preserve">. </w:t>
      </w:r>
      <w:r w:rsidRPr="00500180">
        <w:t>Ils remercient leur nouvel ami</w:t>
      </w:r>
      <w:r w:rsidR="00DE7095" w:rsidRPr="00500180">
        <w:t xml:space="preserve">, </w:t>
      </w:r>
      <w:r w:rsidRPr="00500180">
        <w:t>et repartent pour leur mission</w:t>
      </w:r>
      <w:r w:rsidR="00DE7095" w:rsidRPr="00500180">
        <w:t>.</w:t>
      </w:r>
    </w:p>
    <w:p w14:paraId="71B2FC15" w14:textId="77777777" w:rsidR="001E582C" w:rsidRPr="00500180" w:rsidRDefault="001E582C">
      <w:pPr>
        <w:spacing w:before="0" w:after="200" w:line="276" w:lineRule="auto"/>
        <w:ind w:firstLine="0"/>
        <w:jc w:val="left"/>
      </w:pPr>
      <w:r w:rsidRPr="00500180">
        <w:br w:type="page"/>
      </w:r>
    </w:p>
    <w:p w14:paraId="4047AAB7" w14:textId="77777777" w:rsidR="003F690B" w:rsidRPr="00500180" w:rsidRDefault="0084512D" w:rsidP="00BC7F4F">
      <w:pPr>
        <w:pStyle w:val="Titre1"/>
      </w:pPr>
      <w:r w:rsidRPr="00500180">
        <w:lastRenderedPageBreak/>
        <w:t>Chapitre 2</w:t>
      </w:r>
    </w:p>
    <w:p w14:paraId="186D119D" w14:textId="77777777" w:rsidR="00DE7095" w:rsidRPr="00500180" w:rsidRDefault="0084512D" w:rsidP="00BC7F4F">
      <w:r w:rsidRPr="00500180">
        <w:t>Portant le coffret</w:t>
      </w:r>
      <w:r w:rsidR="00DE7095" w:rsidRPr="00500180">
        <w:t xml:space="preserve">, </w:t>
      </w:r>
      <w:r w:rsidRPr="00500180">
        <w:t>Ingrid marche</w:t>
      </w:r>
      <w:r w:rsidR="00C50ED3" w:rsidRPr="00500180">
        <w:t xml:space="preserve"> </w:t>
      </w:r>
      <w:r w:rsidRPr="00500180">
        <w:t>la première</w:t>
      </w:r>
      <w:r w:rsidR="001E582C" w:rsidRPr="00500180">
        <w:t>.</w:t>
      </w:r>
      <w:r w:rsidRPr="00500180">
        <w:t xml:space="preserve"> Derrière</w:t>
      </w:r>
      <w:r w:rsidR="00DE7095" w:rsidRPr="00500180">
        <w:t xml:space="preserve">, </w:t>
      </w:r>
      <w:r w:rsidRPr="00500180">
        <w:t>Hans trottine main dans la main avec Olga</w:t>
      </w:r>
      <w:r w:rsidR="00DE7095" w:rsidRPr="00500180">
        <w:t>.</w:t>
      </w:r>
      <w:r w:rsidR="001E582C" w:rsidRPr="00500180">
        <w:t xml:space="preserve"> </w:t>
      </w:r>
      <w:r w:rsidR="00C50ED3" w:rsidRPr="00500180">
        <w:t>M</w:t>
      </w:r>
      <w:r w:rsidRPr="00500180">
        <w:t>ais</w:t>
      </w:r>
      <w:r w:rsidR="00DE7095" w:rsidRPr="00500180">
        <w:t xml:space="preserve">, </w:t>
      </w:r>
      <w:r w:rsidR="00C50ED3" w:rsidRPr="00500180">
        <w:t>l</w:t>
      </w:r>
      <w:r w:rsidR="00DE7095" w:rsidRPr="00500180">
        <w:t>’</w:t>
      </w:r>
      <w:r w:rsidRPr="00500180">
        <w:t>après-midi venu</w:t>
      </w:r>
      <w:r w:rsidR="00DE7095" w:rsidRPr="00500180">
        <w:t xml:space="preserve">, </w:t>
      </w:r>
      <w:r w:rsidRPr="00500180">
        <w:t>voici</w:t>
      </w:r>
      <w:r w:rsidR="00C50ED3" w:rsidRPr="00500180">
        <w:t xml:space="preserve"> </w:t>
      </w:r>
      <w:r w:rsidRPr="00500180">
        <w:t>qu</w:t>
      </w:r>
      <w:r w:rsidR="00DE7095" w:rsidRPr="00500180">
        <w:t>’</w:t>
      </w:r>
      <w:r w:rsidRPr="00500180">
        <w:t>une immense montagne</w:t>
      </w:r>
      <w:r w:rsidR="00C50ED3" w:rsidRPr="00500180">
        <w:t xml:space="preserve"> </w:t>
      </w:r>
      <w:r w:rsidRPr="00500180">
        <w:t>les arrête</w:t>
      </w:r>
      <w:r w:rsidR="00DE7095" w:rsidRPr="00500180">
        <w:t>.</w:t>
      </w:r>
    </w:p>
    <w:p w14:paraId="2B49736D" w14:textId="77777777" w:rsidR="00DE7095" w:rsidRPr="00500180" w:rsidRDefault="0084512D" w:rsidP="00BC7F4F">
      <w:r w:rsidRPr="00500180">
        <w:t>Hans s</w:t>
      </w:r>
      <w:r w:rsidR="00DE7095" w:rsidRPr="00500180">
        <w:t>’</w:t>
      </w:r>
      <w:r w:rsidRPr="00500180">
        <w:t>inquiète</w:t>
      </w:r>
      <w:r w:rsidR="00DE7095" w:rsidRPr="00500180">
        <w:t> :</w:t>
      </w:r>
    </w:p>
    <w:p w14:paraId="3BDDE9B3" w14:textId="77777777" w:rsidR="00DE7095" w:rsidRPr="00500180" w:rsidRDefault="00DE7095" w:rsidP="00BC7F4F">
      <w:r w:rsidRPr="00500180">
        <w:t>— </w:t>
      </w:r>
      <w:r w:rsidR="0084512D" w:rsidRPr="00500180">
        <w:t>Saperlipopette</w:t>
      </w:r>
      <w:r w:rsidRPr="00500180">
        <w:t xml:space="preserve">, </w:t>
      </w:r>
      <w:r w:rsidR="0084512D" w:rsidRPr="00500180">
        <w:t>il faut l</w:t>
      </w:r>
      <w:r w:rsidRPr="00500180">
        <w:t>’</w:t>
      </w:r>
      <w:r w:rsidR="0084512D" w:rsidRPr="00500180">
        <w:t>escalader</w:t>
      </w:r>
      <w:r w:rsidRPr="00500180">
        <w:t xml:space="preserve">, </w:t>
      </w:r>
      <w:r w:rsidR="0084512D" w:rsidRPr="00500180">
        <w:t>et elle touche le ciel</w:t>
      </w:r>
      <w:r w:rsidRPr="00500180">
        <w:t> !</w:t>
      </w:r>
    </w:p>
    <w:p w14:paraId="4B5B4E58" w14:textId="77777777" w:rsidR="00DE7095" w:rsidRPr="00500180" w:rsidRDefault="0084512D" w:rsidP="00BC7F4F">
      <w:r w:rsidRPr="00500180">
        <w:t>Ingrid proteste</w:t>
      </w:r>
      <w:r w:rsidR="00DE7095" w:rsidRPr="00500180">
        <w:t> :</w:t>
      </w:r>
    </w:p>
    <w:p w14:paraId="08D96967" w14:textId="77777777" w:rsidR="00DE7095" w:rsidRPr="00500180" w:rsidRDefault="00DE7095" w:rsidP="00BC7F4F">
      <w:r w:rsidRPr="00500180">
        <w:t>— </w:t>
      </w:r>
      <w:r w:rsidR="0084512D" w:rsidRPr="00500180">
        <w:t>On n</w:t>
      </w:r>
      <w:r w:rsidRPr="00500180">
        <w:t>’</w:t>
      </w:r>
      <w:r w:rsidR="0084512D" w:rsidRPr="00500180">
        <w:t>y arrivera jamais</w:t>
      </w:r>
      <w:r w:rsidRPr="00500180">
        <w:t xml:space="preserve"> ! </w:t>
      </w:r>
      <w:r w:rsidR="0084512D" w:rsidRPr="00500180">
        <w:t>Tant pis pour le coffret</w:t>
      </w:r>
      <w:r w:rsidRPr="00500180">
        <w:t xml:space="preserve">, </w:t>
      </w:r>
      <w:r w:rsidR="0084512D" w:rsidRPr="00500180">
        <w:t>rentrons au palais</w:t>
      </w:r>
      <w:r w:rsidRPr="00500180">
        <w:t> !</w:t>
      </w:r>
    </w:p>
    <w:p w14:paraId="17AD4952" w14:textId="1C8505D7" w:rsidR="00DE7095" w:rsidRPr="00500180" w:rsidRDefault="00BC7F4F" w:rsidP="00BC7F4F">
      <w:r w:rsidRPr="00500180">
        <w:t>À</w:t>
      </w:r>
      <w:r w:rsidR="0084512D" w:rsidRPr="00500180">
        <w:t xml:space="preserve"> ces mots</w:t>
      </w:r>
      <w:r w:rsidR="00DE7095" w:rsidRPr="00500180">
        <w:t xml:space="preserve">, </w:t>
      </w:r>
      <w:r w:rsidR="0084512D" w:rsidRPr="00500180">
        <w:t>Olga s</w:t>
      </w:r>
      <w:r w:rsidR="00DE7095" w:rsidRPr="00500180">
        <w:t>’</w:t>
      </w:r>
      <w:r w:rsidR="0084512D" w:rsidRPr="00500180">
        <w:t>écrie</w:t>
      </w:r>
      <w:r w:rsidR="00DE7095" w:rsidRPr="00500180">
        <w:t> :</w:t>
      </w:r>
    </w:p>
    <w:p w14:paraId="6DE28B67" w14:textId="77777777" w:rsidR="00DE7095" w:rsidRPr="00500180" w:rsidRDefault="00DE7095" w:rsidP="00BC7F4F">
      <w:r w:rsidRPr="00500180">
        <w:t>— </w:t>
      </w:r>
      <w:r w:rsidR="0084512D" w:rsidRPr="00500180">
        <w:rPr>
          <w:sz w:val="32"/>
          <w:szCs w:val="32"/>
        </w:rPr>
        <w:t>Non</w:t>
      </w:r>
      <w:r w:rsidRPr="00500180">
        <w:rPr>
          <w:sz w:val="32"/>
          <w:szCs w:val="32"/>
        </w:rPr>
        <w:t xml:space="preserve"> ! </w:t>
      </w:r>
      <w:r w:rsidR="0084512D" w:rsidRPr="00500180">
        <w:rPr>
          <w:sz w:val="32"/>
          <w:szCs w:val="32"/>
        </w:rPr>
        <w:t>Attends</w:t>
      </w:r>
      <w:r w:rsidRPr="00500180">
        <w:rPr>
          <w:sz w:val="32"/>
          <w:szCs w:val="32"/>
        </w:rPr>
        <w:t> !</w:t>
      </w:r>
      <w:r w:rsidRPr="00500180">
        <w:t xml:space="preserve"> </w:t>
      </w:r>
      <w:r w:rsidR="0084512D" w:rsidRPr="00500180">
        <w:t>Si on demandait de l</w:t>
      </w:r>
      <w:r w:rsidRPr="00500180">
        <w:t>’</w:t>
      </w:r>
      <w:r w:rsidR="0084512D" w:rsidRPr="00500180">
        <w:t>aide à ce lièvre blanc</w:t>
      </w:r>
      <w:r w:rsidRPr="00500180">
        <w:t> ?</w:t>
      </w:r>
    </w:p>
    <w:p w14:paraId="270AEC99" w14:textId="77777777" w:rsidR="00DE7095" w:rsidRPr="00500180" w:rsidRDefault="0084512D" w:rsidP="00BC7F4F">
      <w:r w:rsidRPr="00500180">
        <w:t>Sortant de sous un rocher</w:t>
      </w:r>
      <w:r w:rsidR="00DE7095" w:rsidRPr="00500180">
        <w:t xml:space="preserve">, </w:t>
      </w:r>
      <w:r w:rsidRPr="00500180">
        <w:t>un lièvre agile leur fait signe</w:t>
      </w:r>
      <w:r w:rsidR="00DE7095" w:rsidRPr="00500180">
        <w:t> :</w:t>
      </w:r>
    </w:p>
    <w:p w14:paraId="69237EEC" w14:textId="77777777" w:rsidR="00DE7095" w:rsidRPr="00500180" w:rsidRDefault="00DE7095" w:rsidP="00BC7F4F">
      <w:r w:rsidRPr="00500180">
        <w:t>— </w:t>
      </w:r>
      <w:r w:rsidR="0084512D" w:rsidRPr="00500180">
        <w:t>Glissez-vous dans mon terrier</w:t>
      </w:r>
      <w:r w:rsidRPr="00500180">
        <w:t xml:space="preserve"> ! </w:t>
      </w:r>
      <w:r w:rsidR="0084512D" w:rsidRPr="00500180">
        <w:t>Faites-moi confiance</w:t>
      </w:r>
      <w:r w:rsidRPr="00500180">
        <w:t xml:space="preserve">, </w:t>
      </w:r>
      <w:r w:rsidR="0084512D" w:rsidRPr="00500180">
        <w:t xml:space="preserve">il vous mènera de </w:t>
      </w:r>
      <w:r w:rsidR="00C50ED3" w:rsidRPr="00500180">
        <w:t>l</w:t>
      </w:r>
      <w:r w:rsidRPr="00500180">
        <w:t>’</w:t>
      </w:r>
      <w:r w:rsidR="0084512D" w:rsidRPr="00500180">
        <w:t>autre côté</w:t>
      </w:r>
      <w:r w:rsidRPr="00500180">
        <w:t>…</w:t>
      </w:r>
    </w:p>
    <w:p w14:paraId="11C91FAB" w14:textId="7C2F1DA7" w:rsidR="00DE7095" w:rsidRPr="00500180" w:rsidRDefault="0084512D" w:rsidP="00BC7F4F">
      <w:r w:rsidRPr="00500180">
        <w:t>Le c</w:t>
      </w:r>
      <w:r w:rsidR="00C50ED3" w:rsidRPr="00500180">
        <w:t>œ</w:t>
      </w:r>
      <w:r w:rsidRPr="00500180">
        <w:t>ur battant</w:t>
      </w:r>
      <w:r w:rsidR="00DE7095" w:rsidRPr="00500180">
        <w:t xml:space="preserve">, </w:t>
      </w:r>
      <w:r w:rsidRPr="00500180">
        <w:t>les enfants suivent le lièvre</w:t>
      </w:r>
      <w:r w:rsidR="00DE7095" w:rsidRPr="00500180">
        <w:t xml:space="preserve">. </w:t>
      </w:r>
      <w:r w:rsidRPr="00500180">
        <w:t>Sous le ro</w:t>
      </w:r>
      <w:r w:rsidR="00BC7F4F" w:rsidRPr="00500180">
        <w:t>cher se trouve l’</w:t>
      </w:r>
      <w:r w:rsidRPr="00500180">
        <w:t>entrée d</w:t>
      </w:r>
      <w:r w:rsidR="00DE7095" w:rsidRPr="00500180">
        <w:t>’</w:t>
      </w:r>
      <w:r w:rsidRPr="00500180">
        <w:t xml:space="preserve">un incroyable </w:t>
      </w:r>
      <w:r w:rsidRPr="00500180">
        <w:rPr>
          <w:b/>
        </w:rPr>
        <w:t>labyrinthe</w:t>
      </w:r>
      <w:r w:rsidR="00DE7095" w:rsidRPr="00500180">
        <w:t>…</w:t>
      </w:r>
    </w:p>
    <w:p w14:paraId="6BD0A73B" w14:textId="77777777" w:rsidR="00DE7095" w:rsidRPr="00500180" w:rsidRDefault="0084512D" w:rsidP="00BC7F4F">
      <w:r w:rsidRPr="00500180">
        <w:t>Avec courage</w:t>
      </w:r>
      <w:r w:rsidR="00DE7095" w:rsidRPr="00500180">
        <w:t xml:space="preserve">, </w:t>
      </w:r>
      <w:r w:rsidRPr="00500180">
        <w:t>Olga passe la première</w:t>
      </w:r>
      <w:r w:rsidR="00DE7095" w:rsidRPr="00500180">
        <w:t xml:space="preserve">. </w:t>
      </w:r>
      <w:r w:rsidRPr="00500180">
        <w:t>Derrière elle</w:t>
      </w:r>
      <w:r w:rsidR="00DE7095" w:rsidRPr="00500180">
        <w:t xml:space="preserve">, </w:t>
      </w:r>
      <w:r w:rsidRPr="00500180">
        <w:t>Ingrid et Hans tremblotent dans leurs bottes</w:t>
      </w:r>
      <w:r w:rsidR="00DE7095" w:rsidRPr="00500180">
        <w:t> :</w:t>
      </w:r>
    </w:p>
    <w:p w14:paraId="3EAC608B" w14:textId="77777777" w:rsidR="00DE7095" w:rsidRPr="00500180" w:rsidRDefault="00DE7095" w:rsidP="00BC7F4F">
      <w:r w:rsidRPr="00500180">
        <w:t>— </w:t>
      </w:r>
      <w:r w:rsidR="0084512D" w:rsidRPr="00500180">
        <w:t>Il fait tout noir</w:t>
      </w:r>
      <w:r w:rsidRPr="00500180">
        <w:t xml:space="preserve"> ! </w:t>
      </w:r>
      <w:r w:rsidR="0084512D" w:rsidRPr="00500180">
        <w:t>Et si un monstre surgissait pour nous dévorer</w:t>
      </w:r>
      <w:r w:rsidRPr="00500180">
        <w:t> ?</w:t>
      </w:r>
    </w:p>
    <w:p w14:paraId="760093BA" w14:textId="77777777" w:rsidR="00DE7095" w:rsidRPr="00500180" w:rsidRDefault="0084512D" w:rsidP="00BC7F4F">
      <w:r w:rsidRPr="00500180">
        <w:t>Olga les écoute</w:t>
      </w:r>
      <w:r w:rsidR="00DE7095" w:rsidRPr="00500180">
        <w:t xml:space="preserve">, </w:t>
      </w:r>
      <w:r w:rsidRPr="00500180">
        <w:t>amusée</w:t>
      </w:r>
      <w:r w:rsidR="00DE7095" w:rsidRPr="00500180">
        <w:t> :</w:t>
      </w:r>
    </w:p>
    <w:p w14:paraId="0F30419B" w14:textId="77777777" w:rsidR="00DE7095" w:rsidRPr="00500180" w:rsidRDefault="00DE7095" w:rsidP="00BC7F4F">
      <w:r w:rsidRPr="00500180">
        <w:t>— </w:t>
      </w:r>
      <w:r w:rsidR="0084512D" w:rsidRPr="00500180">
        <w:t>Mais non</w:t>
      </w:r>
      <w:r w:rsidRPr="00500180">
        <w:t xml:space="preserve">, </w:t>
      </w:r>
      <w:r w:rsidR="0084512D" w:rsidRPr="00500180">
        <w:t>voyons</w:t>
      </w:r>
      <w:r w:rsidRPr="00500180">
        <w:t xml:space="preserve">… </w:t>
      </w:r>
      <w:r w:rsidR="0084512D" w:rsidRPr="00500180">
        <w:t>Qu</w:t>
      </w:r>
      <w:r w:rsidR="00847AB1" w:rsidRPr="00500180">
        <w:t>’</w:t>
      </w:r>
      <w:r w:rsidR="0084512D" w:rsidRPr="00500180">
        <w:t>est-ce que vous racontez</w:t>
      </w:r>
      <w:r w:rsidRPr="00500180">
        <w:t> ?</w:t>
      </w:r>
    </w:p>
    <w:p w14:paraId="495194AD" w14:textId="77777777" w:rsidR="00DE7095" w:rsidRPr="00500180" w:rsidRDefault="0084512D" w:rsidP="00BC7F4F">
      <w:r w:rsidRPr="00500180">
        <w:t>Peu après</w:t>
      </w:r>
      <w:r w:rsidR="00DE7095" w:rsidRPr="00500180">
        <w:t xml:space="preserve">, </w:t>
      </w:r>
      <w:r w:rsidRPr="00500180">
        <w:t>sans avoir rencontré aucun monstre</w:t>
      </w:r>
      <w:r w:rsidR="00DE7095" w:rsidRPr="00500180">
        <w:t xml:space="preserve">, </w:t>
      </w:r>
      <w:r w:rsidRPr="00500180">
        <w:t>les trois enfants parviennent de l</w:t>
      </w:r>
      <w:r w:rsidR="00DE7095" w:rsidRPr="00500180">
        <w:t>’</w:t>
      </w:r>
      <w:r w:rsidRPr="00500180">
        <w:t>autre côté de la montagne</w:t>
      </w:r>
      <w:r w:rsidR="00DE7095" w:rsidRPr="00500180">
        <w:t>.</w:t>
      </w:r>
    </w:p>
    <w:p w14:paraId="59C1819E" w14:textId="77777777" w:rsidR="00DE7095" w:rsidRPr="00500180" w:rsidRDefault="0084512D" w:rsidP="00BC7F4F">
      <w:r w:rsidRPr="00500180">
        <w:t>Ils remercient leur nouvel ami</w:t>
      </w:r>
      <w:r w:rsidR="00DE7095" w:rsidRPr="00500180">
        <w:t xml:space="preserve">, </w:t>
      </w:r>
      <w:r w:rsidRPr="00500180">
        <w:t>et repartent pour leur mission</w:t>
      </w:r>
      <w:r w:rsidR="00DE7095" w:rsidRPr="00500180">
        <w:t xml:space="preserve">. </w:t>
      </w:r>
      <w:r w:rsidRPr="00500180">
        <w:t>Entourée de son frère et de sa sœur</w:t>
      </w:r>
      <w:r w:rsidR="00DE7095" w:rsidRPr="00500180">
        <w:t xml:space="preserve">, </w:t>
      </w:r>
      <w:r w:rsidRPr="00500180">
        <w:t>Olga porte le coffret</w:t>
      </w:r>
      <w:r w:rsidR="00DE7095" w:rsidRPr="00500180">
        <w:t>.</w:t>
      </w:r>
    </w:p>
    <w:p w14:paraId="6F968341" w14:textId="55EBA0A0" w:rsidR="00DE7095" w:rsidRPr="00500180" w:rsidRDefault="0084512D" w:rsidP="00BC7F4F">
      <w:r w:rsidRPr="00500180">
        <w:t>Mais</w:t>
      </w:r>
      <w:r w:rsidR="00DE7095" w:rsidRPr="00500180">
        <w:t xml:space="preserve">, </w:t>
      </w:r>
      <w:r w:rsidRPr="00500180">
        <w:t xml:space="preserve">à la fin de la </w:t>
      </w:r>
      <w:r w:rsidR="00BC7F4F" w:rsidRPr="00500180">
        <w:t>j</w:t>
      </w:r>
      <w:r w:rsidRPr="00500180">
        <w:t>ournée</w:t>
      </w:r>
      <w:r w:rsidR="00DE7095" w:rsidRPr="00500180">
        <w:t xml:space="preserve">, </w:t>
      </w:r>
      <w:r w:rsidRPr="00500180">
        <w:t>en haut d</w:t>
      </w:r>
      <w:r w:rsidR="00DE7095" w:rsidRPr="00500180">
        <w:t>’</w:t>
      </w:r>
      <w:r w:rsidRPr="00500180">
        <w:t>une colline</w:t>
      </w:r>
      <w:r w:rsidR="00DE7095" w:rsidRPr="00500180">
        <w:t xml:space="preserve">, </w:t>
      </w:r>
      <w:r w:rsidRPr="00500180">
        <w:t>une sombre forêt les empêche de continuer</w:t>
      </w:r>
      <w:r w:rsidR="00DE7095" w:rsidRPr="00500180">
        <w:t>.</w:t>
      </w:r>
    </w:p>
    <w:p w14:paraId="7C36544A" w14:textId="77777777" w:rsidR="003F690B" w:rsidRPr="00500180" w:rsidRDefault="0084512D" w:rsidP="00BC7F4F">
      <w:pPr>
        <w:pStyle w:val="Titre1"/>
      </w:pPr>
      <w:r w:rsidRPr="00500180">
        <w:lastRenderedPageBreak/>
        <w:t>Chapitre 3</w:t>
      </w:r>
    </w:p>
    <w:p w14:paraId="4B4C8881" w14:textId="77777777" w:rsidR="00DE7095" w:rsidRPr="00500180" w:rsidRDefault="0084512D" w:rsidP="00BC7F4F">
      <w:r w:rsidRPr="00500180">
        <w:t>Olga réfléchit</w:t>
      </w:r>
      <w:r w:rsidR="00DE7095" w:rsidRPr="00500180">
        <w:t> :</w:t>
      </w:r>
    </w:p>
    <w:p w14:paraId="521D8CD0" w14:textId="77777777" w:rsidR="00DE7095" w:rsidRPr="00500180" w:rsidRDefault="00DE7095" w:rsidP="00BC7F4F">
      <w:r w:rsidRPr="00500180">
        <w:t>— </w:t>
      </w:r>
      <w:r w:rsidR="0084512D" w:rsidRPr="00500180">
        <w:t>Comme cette forêt est grande</w:t>
      </w:r>
      <w:r w:rsidRPr="00500180">
        <w:t xml:space="preserve"> ! </w:t>
      </w:r>
      <w:r w:rsidR="0084512D" w:rsidRPr="00500180">
        <w:t>Si on y pénètre</w:t>
      </w:r>
      <w:r w:rsidRPr="00500180">
        <w:t xml:space="preserve">, </w:t>
      </w:r>
      <w:r w:rsidR="0084512D" w:rsidRPr="00500180">
        <w:t>on risque de s</w:t>
      </w:r>
      <w:r w:rsidRPr="00500180">
        <w:t>’</w:t>
      </w:r>
      <w:r w:rsidR="0084512D" w:rsidRPr="00500180">
        <w:t>y perdre</w:t>
      </w:r>
      <w:r w:rsidRPr="00500180">
        <w:t> !</w:t>
      </w:r>
    </w:p>
    <w:p w14:paraId="52AFDA22" w14:textId="77777777" w:rsidR="00DE7095" w:rsidRPr="00500180" w:rsidRDefault="0084512D" w:rsidP="00BC7F4F">
      <w:r w:rsidRPr="00500180">
        <w:t>À ces mots</w:t>
      </w:r>
      <w:r w:rsidR="00DE7095" w:rsidRPr="00500180">
        <w:t xml:space="preserve">, </w:t>
      </w:r>
      <w:r w:rsidRPr="00500180">
        <w:t>Hans et Ingrid fanfaronnent</w:t>
      </w:r>
      <w:r w:rsidR="00DE7095" w:rsidRPr="00500180">
        <w:t> :</w:t>
      </w:r>
    </w:p>
    <w:p w14:paraId="3F502AA3" w14:textId="77777777" w:rsidR="00DE7095" w:rsidRPr="00500180" w:rsidRDefault="00DE7095" w:rsidP="00BC7F4F">
      <w:r w:rsidRPr="00500180">
        <w:t>— </w:t>
      </w:r>
      <w:r w:rsidR="0084512D" w:rsidRPr="00500180">
        <w:t>Allons</w:t>
      </w:r>
      <w:r w:rsidRPr="00500180">
        <w:t xml:space="preserve">, </w:t>
      </w:r>
      <w:r w:rsidR="0084512D" w:rsidRPr="00500180">
        <w:t>il ne faut pas se décourager</w:t>
      </w:r>
      <w:r w:rsidRPr="00500180">
        <w:t xml:space="preserve"> ! </w:t>
      </w:r>
      <w:r w:rsidR="0084512D" w:rsidRPr="00500180">
        <w:t>Quelqu</w:t>
      </w:r>
      <w:r w:rsidRPr="00500180">
        <w:t>’</w:t>
      </w:r>
      <w:r w:rsidR="0084512D" w:rsidRPr="00500180">
        <w:t>un viendra bien</w:t>
      </w:r>
      <w:r w:rsidR="00847AB1" w:rsidRPr="00500180">
        <w:t xml:space="preserve"> </w:t>
      </w:r>
      <w:r w:rsidR="0084512D" w:rsidRPr="00500180">
        <w:t>encore nous aider</w:t>
      </w:r>
      <w:r w:rsidRPr="00500180">
        <w:t>…</w:t>
      </w:r>
    </w:p>
    <w:p w14:paraId="0180725B" w14:textId="77777777" w:rsidR="00DE7095" w:rsidRPr="00500180" w:rsidRDefault="0084512D" w:rsidP="00BC7F4F">
      <w:r w:rsidRPr="00500180">
        <w:t>De la forêt</w:t>
      </w:r>
      <w:r w:rsidR="00DE7095" w:rsidRPr="00500180">
        <w:t xml:space="preserve">, </w:t>
      </w:r>
      <w:r w:rsidRPr="00500180">
        <w:t>un étrange murmure retentit alors</w:t>
      </w:r>
      <w:r w:rsidR="00DE7095" w:rsidRPr="00500180">
        <w:t> :</w:t>
      </w:r>
    </w:p>
    <w:p w14:paraId="37AFB6F2" w14:textId="77777777" w:rsidR="00DE7095" w:rsidRPr="00500180" w:rsidRDefault="00DE7095" w:rsidP="00BC7F4F">
      <w:r w:rsidRPr="00500180">
        <w:t>— </w:t>
      </w:r>
      <w:r w:rsidR="0084512D" w:rsidRPr="00500180">
        <w:t>Entrez dans le bois</w:t>
      </w:r>
      <w:r w:rsidRPr="00500180">
        <w:t xml:space="preserve">. </w:t>
      </w:r>
      <w:r w:rsidR="0084512D" w:rsidRPr="00500180">
        <w:t>Faites-moi confiance</w:t>
      </w:r>
      <w:r w:rsidRPr="00500180">
        <w:t xml:space="preserve">, </w:t>
      </w:r>
      <w:r w:rsidR="0084512D" w:rsidRPr="00500180">
        <w:t>laissez-vous guider par ma voix</w:t>
      </w:r>
      <w:r w:rsidRPr="00500180">
        <w:t>…</w:t>
      </w:r>
    </w:p>
    <w:p w14:paraId="6B0A29FE" w14:textId="77777777" w:rsidR="00DE7095" w:rsidRPr="00500180" w:rsidRDefault="0084512D" w:rsidP="00BC7F4F">
      <w:r w:rsidRPr="00500180">
        <w:t>Satisfaits</w:t>
      </w:r>
      <w:r w:rsidR="00DE7095" w:rsidRPr="00500180">
        <w:t xml:space="preserve">, </w:t>
      </w:r>
      <w:r w:rsidRPr="00500180">
        <w:t>Ingrid et Hans s</w:t>
      </w:r>
      <w:r w:rsidR="00DE7095" w:rsidRPr="00500180">
        <w:t>’</w:t>
      </w:r>
      <w:r w:rsidRPr="00500180">
        <w:t>avancent</w:t>
      </w:r>
      <w:r w:rsidR="00DE7095" w:rsidRPr="00500180">
        <w:t> :</w:t>
      </w:r>
    </w:p>
    <w:p w14:paraId="7FF9F6E5" w14:textId="77777777" w:rsidR="00DE7095" w:rsidRPr="00500180" w:rsidRDefault="00DE7095" w:rsidP="00BC7F4F">
      <w:r w:rsidRPr="00500180">
        <w:t>— </w:t>
      </w:r>
      <w:r w:rsidR="0084512D" w:rsidRPr="00500180">
        <w:t>Quelle chance</w:t>
      </w:r>
      <w:r w:rsidRPr="00500180">
        <w:t xml:space="preserve"> ! </w:t>
      </w:r>
      <w:r w:rsidR="0084512D" w:rsidRPr="00500180">
        <w:t>Ça fonctionne à tous les coups</w:t>
      </w:r>
      <w:r w:rsidRPr="00500180">
        <w:t xml:space="preserve"> ! </w:t>
      </w:r>
      <w:r w:rsidR="0084512D" w:rsidRPr="00500180">
        <w:t>Allez</w:t>
      </w:r>
      <w:r w:rsidRPr="00500180">
        <w:t xml:space="preserve">, </w:t>
      </w:r>
      <w:r w:rsidR="0084512D" w:rsidRPr="00500180">
        <w:t>Olga</w:t>
      </w:r>
      <w:r w:rsidRPr="00500180">
        <w:t xml:space="preserve">, </w:t>
      </w:r>
      <w:r w:rsidR="0084512D" w:rsidRPr="00500180">
        <w:t>suis-nous</w:t>
      </w:r>
      <w:r w:rsidRPr="00500180">
        <w:t> !</w:t>
      </w:r>
    </w:p>
    <w:p w14:paraId="3381B8B0" w14:textId="77777777" w:rsidR="00DE7095" w:rsidRPr="00500180" w:rsidRDefault="0084512D" w:rsidP="00BC7F4F">
      <w:r w:rsidRPr="00500180">
        <w:t>À cet instant</w:t>
      </w:r>
      <w:r w:rsidR="00DE7095" w:rsidRPr="00500180">
        <w:t xml:space="preserve">, </w:t>
      </w:r>
      <w:r w:rsidRPr="00500180">
        <w:t>Olga aperçoit dans</w:t>
      </w:r>
      <w:r w:rsidR="00DE7095" w:rsidRPr="00500180">
        <w:t xml:space="preserve"> l’</w:t>
      </w:r>
      <w:r w:rsidRPr="00500180">
        <w:t xml:space="preserve">ombre deux </w:t>
      </w:r>
      <w:r w:rsidRPr="00500180">
        <w:rPr>
          <w:b/>
        </w:rPr>
        <w:t>crocs</w:t>
      </w:r>
      <w:r w:rsidRPr="00500180">
        <w:t xml:space="preserve"> luisants</w:t>
      </w:r>
      <w:r w:rsidR="00DE7095" w:rsidRPr="00500180">
        <w:t>.</w:t>
      </w:r>
    </w:p>
    <w:p w14:paraId="1296F768" w14:textId="77777777" w:rsidR="00DE7095" w:rsidRPr="00500180" w:rsidRDefault="00DE7095" w:rsidP="00BC7F4F">
      <w:pPr>
        <w:rPr>
          <w:sz w:val="32"/>
          <w:szCs w:val="32"/>
        </w:rPr>
      </w:pPr>
      <w:r w:rsidRPr="00500180">
        <w:rPr>
          <w:sz w:val="32"/>
          <w:szCs w:val="32"/>
        </w:rPr>
        <w:t>— </w:t>
      </w:r>
      <w:r w:rsidR="0084512D" w:rsidRPr="00500180">
        <w:rPr>
          <w:sz w:val="32"/>
          <w:szCs w:val="32"/>
        </w:rPr>
        <w:t>Ingrid</w:t>
      </w:r>
      <w:r w:rsidRPr="00500180">
        <w:rPr>
          <w:sz w:val="32"/>
          <w:szCs w:val="32"/>
        </w:rPr>
        <w:t xml:space="preserve">, </w:t>
      </w:r>
      <w:r w:rsidR="0084512D" w:rsidRPr="00500180">
        <w:rPr>
          <w:sz w:val="32"/>
          <w:szCs w:val="32"/>
        </w:rPr>
        <w:t>Hans</w:t>
      </w:r>
      <w:r w:rsidRPr="00500180">
        <w:rPr>
          <w:sz w:val="32"/>
          <w:szCs w:val="32"/>
        </w:rPr>
        <w:t xml:space="preserve"> ! </w:t>
      </w:r>
      <w:r w:rsidR="0084512D" w:rsidRPr="00500180">
        <w:rPr>
          <w:sz w:val="32"/>
          <w:szCs w:val="32"/>
        </w:rPr>
        <w:t>Sauvez-vous</w:t>
      </w:r>
      <w:r w:rsidRPr="00500180">
        <w:rPr>
          <w:sz w:val="32"/>
          <w:szCs w:val="32"/>
        </w:rPr>
        <w:t xml:space="preserve"> ! </w:t>
      </w:r>
      <w:r w:rsidR="0084512D" w:rsidRPr="00500180">
        <w:rPr>
          <w:sz w:val="32"/>
          <w:szCs w:val="32"/>
        </w:rPr>
        <w:t>C</w:t>
      </w:r>
      <w:r w:rsidRPr="00500180">
        <w:rPr>
          <w:sz w:val="32"/>
          <w:szCs w:val="32"/>
        </w:rPr>
        <w:t>’</w:t>
      </w:r>
      <w:r w:rsidR="0084512D" w:rsidRPr="00500180">
        <w:rPr>
          <w:sz w:val="32"/>
          <w:szCs w:val="32"/>
        </w:rPr>
        <w:t>est un loup</w:t>
      </w:r>
      <w:r w:rsidRPr="00500180">
        <w:rPr>
          <w:sz w:val="32"/>
          <w:szCs w:val="32"/>
        </w:rPr>
        <w:t> !</w:t>
      </w:r>
    </w:p>
    <w:p w14:paraId="449DFE7D" w14:textId="77777777" w:rsidR="00DE7095" w:rsidRPr="00500180" w:rsidRDefault="0084512D" w:rsidP="00BC7F4F">
      <w:r w:rsidRPr="00500180">
        <w:t>D</w:t>
      </w:r>
      <w:r w:rsidR="00DE7095" w:rsidRPr="00500180">
        <w:t>’</w:t>
      </w:r>
      <w:r w:rsidRPr="00500180">
        <w:t>un coup</w:t>
      </w:r>
      <w:r w:rsidR="00DE7095" w:rsidRPr="00500180">
        <w:t xml:space="preserve">, </w:t>
      </w:r>
      <w:r w:rsidRPr="00500180">
        <w:t>ce dernier bondit de sa cachette</w:t>
      </w:r>
      <w:r w:rsidR="00DE7095" w:rsidRPr="00500180">
        <w:t>.</w:t>
      </w:r>
    </w:p>
    <w:p w14:paraId="7C38D39A" w14:textId="77777777" w:rsidR="00DE7095" w:rsidRPr="00500180" w:rsidRDefault="0084512D" w:rsidP="00BC7F4F">
      <w:r w:rsidRPr="00500180">
        <w:t>Affolés</w:t>
      </w:r>
      <w:r w:rsidR="00DE7095" w:rsidRPr="00500180">
        <w:t xml:space="preserve">, </w:t>
      </w:r>
      <w:r w:rsidRPr="00500180">
        <w:t xml:space="preserve">les enfants </w:t>
      </w:r>
      <w:r w:rsidRPr="00500180">
        <w:rPr>
          <w:b/>
        </w:rPr>
        <w:t>prennent la poudre d</w:t>
      </w:r>
      <w:r w:rsidR="00DE7095" w:rsidRPr="00500180">
        <w:rPr>
          <w:b/>
        </w:rPr>
        <w:t>’</w:t>
      </w:r>
      <w:r w:rsidRPr="00500180">
        <w:rPr>
          <w:b/>
        </w:rPr>
        <w:t>escampette</w:t>
      </w:r>
      <w:r w:rsidR="00DE7095" w:rsidRPr="00500180">
        <w:t xml:space="preserve">. </w:t>
      </w:r>
      <w:r w:rsidRPr="00500180">
        <w:t>Olga court de toutes ses forces</w:t>
      </w:r>
      <w:r w:rsidR="00DE7095" w:rsidRPr="00500180">
        <w:t xml:space="preserve">, </w:t>
      </w:r>
      <w:r w:rsidRPr="00500180">
        <w:t>le coffret serré dans ses bras</w:t>
      </w:r>
      <w:r w:rsidR="00DE7095" w:rsidRPr="00500180">
        <w:t xml:space="preserve">. </w:t>
      </w:r>
      <w:r w:rsidRPr="00500180">
        <w:t>Mais</w:t>
      </w:r>
      <w:r w:rsidR="00DE7095" w:rsidRPr="00500180">
        <w:t xml:space="preserve">, </w:t>
      </w:r>
      <w:r w:rsidRPr="00500180">
        <w:t>derrière elle</w:t>
      </w:r>
      <w:r w:rsidR="00DE7095" w:rsidRPr="00500180">
        <w:t xml:space="preserve">, </w:t>
      </w:r>
      <w:r w:rsidRPr="00500180">
        <w:t>le loup se rapproche</w:t>
      </w:r>
      <w:r w:rsidR="00DE7095" w:rsidRPr="00500180">
        <w:t>…</w:t>
      </w:r>
    </w:p>
    <w:p w14:paraId="2B1AC51D" w14:textId="77777777" w:rsidR="00DE7095" w:rsidRPr="00500180" w:rsidRDefault="0084512D" w:rsidP="00BC7F4F">
      <w:r w:rsidRPr="00500180">
        <w:t>Hans et Ingrid attrapent Olga par le bras</w:t>
      </w:r>
      <w:r w:rsidR="00DE7095" w:rsidRPr="00500180">
        <w:t xml:space="preserve">. </w:t>
      </w:r>
      <w:r w:rsidRPr="00500180">
        <w:t>Un</w:t>
      </w:r>
      <w:r w:rsidR="00DE7095" w:rsidRPr="00500180">
        <w:t xml:space="preserve">, </w:t>
      </w:r>
      <w:r w:rsidRPr="00500180">
        <w:t>deux</w:t>
      </w:r>
      <w:r w:rsidR="00DE7095" w:rsidRPr="00500180">
        <w:t xml:space="preserve">, </w:t>
      </w:r>
      <w:r w:rsidRPr="00500180">
        <w:t>trois</w:t>
      </w:r>
      <w:r w:rsidR="00DE7095" w:rsidRPr="00500180">
        <w:t xml:space="preserve">, </w:t>
      </w:r>
      <w:r w:rsidRPr="00500180">
        <w:t>ils plongent dans la neige et roulent comme des boules le long de la colline</w:t>
      </w:r>
      <w:r w:rsidR="00DE7095" w:rsidRPr="00500180">
        <w:t xml:space="preserve"> ! </w:t>
      </w:r>
      <w:r w:rsidRPr="00500180">
        <w:t>Là-haut</w:t>
      </w:r>
      <w:r w:rsidR="00DE7095" w:rsidRPr="00500180">
        <w:t xml:space="preserve">, </w:t>
      </w:r>
      <w:r w:rsidRPr="00500180">
        <w:t>le loup les regarde</w:t>
      </w:r>
      <w:r w:rsidR="00DE7095" w:rsidRPr="00500180">
        <w:t xml:space="preserve">, </w:t>
      </w:r>
      <w:r w:rsidRPr="00500180">
        <w:rPr>
          <w:b/>
        </w:rPr>
        <w:t>dépité</w:t>
      </w:r>
      <w:r w:rsidR="00DE7095" w:rsidRPr="00500180">
        <w:t xml:space="preserve">, </w:t>
      </w:r>
      <w:r w:rsidRPr="00500180">
        <w:t>puis il retourne vers la forêt</w:t>
      </w:r>
      <w:r w:rsidR="00DE7095" w:rsidRPr="00500180">
        <w:t>.</w:t>
      </w:r>
    </w:p>
    <w:p w14:paraId="3D08C147" w14:textId="77777777" w:rsidR="00DE7095" w:rsidRPr="00500180" w:rsidRDefault="0084512D" w:rsidP="00BC7F4F">
      <w:r w:rsidRPr="00500180">
        <w:t>La seconde d</w:t>
      </w:r>
      <w:r w:rsidR="00DE7095" w:rsidRPr="00500180">
        <w:t>’</w:t>
      </w:r>
      <w:r w:rsidRPr="00500180">
        <w:t>après</w:t>
      </w:r>
      <w:r w:rsidR="00DE7095" w:rsidRPr="00500180">
        <w:t xml:space="preserve">, </w:t>
      </w:r>
      <w:r w:rsidRPr="00500180">
        <w:t>les enfants atterrissent au pied d</w:t>
      </w:r>
      <w:r w:rsidR="00DE7095" w:rsidRPr="00500180">
        <w:t>’</w:t>
      </w:r>
      <w:r w:rsidRPr="00500180">
        <w:t>un chalet</w:t>
      </w:r>
      <w:r w:rsidR="00DE7095" w:rsidRPr="00500180">
        <w:t> :</w:t>
      </w:r>
    </w:p>
    <w:p w14:paraId="13EB8F2C" w14:textId="77777777" w:rsidR="00DE7095" w:rsidRPr="00500180" w:rsidRDefault="00DE7095" w:rsidP="00BC7F4F">
      <w:r w:rsidRPr="00500180">
        <w:t>— </w:t>
      </w:r>
      <w:r w:rsidR="0084512D" w:rsidRPr="00500180">
        <w:rPr>
          <w:b/>
          <w:sz w:val="32"/>
          <w:szCs w:val="32"/>
        </w:rPr>
        <w:t>Ouille</w:t>
      </w:r>
      <w:r w:rsidRPr="00500180">
        <w:t xml:space="preserve">, </w:t>
      </w:r>
      <w:r w:rsidR="0084512D" w:rsidRPr="00500180">
        <w:t>ça tourne</w:t>
      </w:r>
      <w:r w:rsidRPr="00500180">
        <w:t xml:space="preserve"> ! </w:t>
      </w:r>
      <w:r w:rsidR="0084512D" w:rsidRPr="00500180">
        <w:t>Où sommes-nous</w:t>
      </w:r>
      <w:r w:rsidRPr="00500180">
        <w:t> ?</w:t>
      </w:r>
    </w:p>
    <w:p w14:paraId="4EE03E4F" w14:textId="4396A5F5" w:rsidR="00DE7095" w:rsidRPr="00500180" w:rsidRDefault="0084512D" w:rsidP="00BC7F4F">
      <w:r w:rsidRPr="00500180">
        <w:t xml:space="preserve">Une silhouette </w:t>
      </w:r>
      <w:r w:rsidR="00BC7F4F" w:rsidRPr="00500180">
        <w:t>apparait</w:t>
      </w:r>
      <w:r w:rsidR="00DE7095" w:rsidRPr="00500180">
        <w:t> :</w:t>
      </w:r>
    </w:p>
    <w:p w14:paraId="0BC346CD" w14:textId="77777777" w:rsidR="00847AB1" w:rsidRPr="00500180" w:rsidRDefault="00DE7095" w:rsidP="00BC7F4F">
      <w:r w:rsidRPr="00500180">
        <w:t>— </w:t>
      </w:r>
      <w:r w:rsidR="0084512D" w:rsidRPr="00500180">
        <w:t>Bienvenue chez moi</w:t>
      </w:r>
      <w:r w:rsidRPr="00500180">
        <w:t xml:space="preserve">, </w:t>
      </w:r>
      <w:r w:rsidR="0084512D" w:rsidRPr="00500180">
        <w:t>jeunes aventurier</w:t>
      </w:r>
      <w:r w:rsidR="00847AB1" w:rsidRPr="00500180">
        <w:t>s.</w:t>
      </w:r>
    </w:p>
    <w:p w14:paraId="5D7FE1BD" w14:textId="77777777" w:rsidR="00DE7095" w:rsidRPr="00500180" w:rsidRDefault="0084512D" w:rsidP="00BC7F4F">
      <w:r w:rsidRPr="00500180">
        <w:t>Le père Noël s</w:t>
      </w:r>
      <w:r w:rsidR="00DE7095" w:rsidRPr="00500180">
        <w:t>’</w:t>
      </w:r>
      <w:r w:rsidRPr="00500180">
        <w:t>incline vers eux</w:t>
      </w:r>
      <w:r w:rsidR="00DE7095" w:rsidRPr="00500180">
        <w:t>.</w:t>
      </w:r>
    </w:p>
    <w:p w14:paraId="0E040381" w14:textId="77777777" w:rsidR="00DE7095" w:rsidRPr="00500180" w:rsidRDefault="0084512D" w:rsidP="00BC7F4F">
      <w:r w:rsidRPr="00500180">
        <w:lastRenderedPageBreak/>
        <w:t>Intimidée</w:t>
      </w:r>
      <w:r w:rsidR="00DE7095" w:rsidRPr="00500180">
        <w:t xml:space="preserve">, </w:t>
      </w:r>
      <w:r w:rsidRPr="00500180">
        <w:t>Olga lui tend le coffret</w:t>
      </w:r>
      <w:r w:rsidR="00DE7095" w:rsidRPr="00500180">
        <w:t> :</w:t>
      </w:r>
    </w:p>
    <w:p w14:paraId="4B07184C" w14:textId="4FAE7A7A" w:rsidR="003F690B" w:rsidRPr="00500180" w:rsidRDefault="00DE7095" w:rsidP="00BC7F4F">
      <w:r w:rsidRPr="00500180">
        <w:t>— </w:t>
      </w:r>
      <w:r w:rsidR="0084512D" w:rsidRPr="00500180">
        <w:t>Nous vous apportons ceci</w:t>
      </w:r>
      <w:r w:rsidRPr="00500180">
        <w:t xml:space="preserve">, </w:t>
      </w:r>
      <w:r w:rsidR="0084512D" w:rsidRPr="00500180">
        <w:t xml:space="preserve">de </w:t>
      </w:r>
      <w:r w:rsidR="00D420D3">
        <w:t xml:space="preserve">la part de </w:t>
      </w:r>
      <w:r w:rsidR="0084512D" w:rsidRPr="00500180">
        <w:t>la reine</w:t>
      </w:r>
      <w:r w:rsidR="00BC7F4F" w:rsidRPr="00500180">
        <w:t xml:space="preserve"> des Neiges.</w:t>
      </w:r>
    </w:p>
    <w:p w14:paraId="6A3BEA6F" w14:textId="77777777" w:rsidR="00847AB1" w:rsidRPr="00500180" w:rsidRDefault="0084512D" w:rsidP="00BC7F4F">
      <w:bookmarkStart w:id="0" w:name="_GoBack"/>
      <w:r w:rsidRPr="00500180">
        <w:t>Comme par magie</w:t>
      </w:r>
      <w:r w:rsidR="00DE7095" w:rsidRPr="00500180">
        <w:t xml:space="preserve">, </w:t>
      </w:r>
      <w:r w:rsidRPr="00500180">
        <w:t>le coffret s</w:t>
      </w:r>
      <w:r w:rsidR="00DE7095" w:rsidRPr="00500180">
        <w:t>’</w:t>
      </w:r>
      <w:r w:rsidRPr="00500180">
        <w:t>entrouvre</w:t>
      </w:r>
      <w:r w:rsidR="00DE7095" w:rsidRPr="00500180">
        <w:t>.</w:t>
      </w:r>
      <w:bookmarkEnd w:id="0"/>
    </w:p>
    <w:p w14:paraId="179D8176" w14:textId="77777777" w:rsidR="00847AB1" w:rsidRPr="00500180" w:rsidRDefault="0084512D" w:rsidP="00BC7F4F">
      <w:r w:rsidRPr="00500180">
        <w:t>Un à un</w:t>
      </w:r>
      <w:r w:rsidR="00DE7095" w:rsidRPr="00500180">
        <w:t xml:space="preserve">, </w:t>
      </w:r>
      <w:r w:rsidRPr="00500180">
        <w:t>des flocons bleutés s</w:t>
      </w:r>
      <w:r w:rsidR="00DE7095" w:rsidRPr="00500180">
        <w:t>’</w:t>
      </w:r>
      <w:r w:rsidRPr="00500180">
        <w:t>en échappent</w:t>
      </w:r>
      <w:r w:rsidR="00DE7095" w:rsidRPr="00500180">
        <w:t xml:space="preserve">, </w:t>
      </w:r>
      <w:r w:rsidRPr="00500180">
        <w:t>puis vont se poser délicatement sur le doux front des rennes</w:t>
      </w:r>
      <w:r w:rsidR="00DE7095" w:rsidRPr="00500180">
        <w:t>.</w:t>
      </w:r>
      <w:r w:rsidR="00847AB1" w:rsidRPr="00500180">
        <w:t xml:space="preserve"> </w:t>
      </w:r>
      <w:r w:rsidRPr="00500180">
        <w:t>Aussitôt</w:t>
      </w:r>
      <w:r w:rsidR="00DE7095" w:rsidRPr="00500180">
        <w:t xml:space="preserve">, </w:t>
      </w:r>
      <w:r w:rsidRPr="00500180">
        <w:t>ceux-ci tapent du sabot et s</w:t>
      </w:r>
      <w:r w:rsidR="00DE7095" w:rsidRPr="00500180">
        <w:t>’</w:t>
      </w:r>
      <w:r w:rsidRPr="00500180">
        <w:t>élancent au grand galop</w:t>
      </w:r>
      <w:r w:rsidR="00DE7095" w:rsidRPr="00500180">
        <w:t> !</w:t>
      </w:r>
    </w:p>
    <w:p w14:paraId="107C5D3E" w14:textId="77777777" w:rsidR="00DE7095" w:rsidRPr="00500180" w:rsidRDefault="0084512D" w:rsidP="00BC7F4F">
      <w:r w:rsidRPr="00500180">
        <w:t>Olga</w:t>
      </w:r>
      <w:r w:rsidR="00DE7095" w:rsidRPr="00500180">
        <w:t xml:space="preserve">, </w:t>
      </w:r>
      <w:r w:rsidRPr="00500180">
        <w:t>Hans et Ingrid sont émerveillés</w:t>
      </w:r>
      <w:r w:rsidR="00DE7095" w:rsidRPr="00500180">
        <w:t> :</w:t>
      </w:r>
    </w:p>
    <w:p w14:paraId="0E11D10B" w14:textId="77777777" w:rsidR="00847AB1" w:rsidRPr="00500180" w:rsidRDefault="00DE7095" w:rsidP="00BC7F4F">
      <w:r w:rsidRPr="00500180">
        <w:t>— </w:t>
      </w:r>
      <w:r w:rsidR="0084512D" w:rsidRPr="00500180">
        <w:t>Ça alors</w:t>
      </w:r>
      <w:r w:rsidRPr="00500180">
        <w:t xml:space="preserve"> ! </w:t>
      </w:r>
      <w:r w:rsidR="0084512D" w:rsidRPr="00500180">
        <w:t>C</w:t>
      </w:r>
      <w:r w:rsidRPr="00500180">
        <w:t>’</w:t>
      </w:r>
      <w:r w:rsidR="0084512D" w:rsidRPr="00500180">
        <w:t>est grâce aux flocons magiques que les rennes peuvent voler</w:t>
      </w:r>
      <w:r w:rsidRPr="00500180">
        <w:t> !</w:t>
      </w:r>
    </w:p>
    <w:p w14:paraId="5C8D4B57" w14:textId="77777777" w:rsidR="00DE7095" w:rsidRPr="00500180" w:rsidRDefault="0084512D" w:rsidP="00BC7F4F">
      <w:r w:rsidRPr="00500180">
        <w:t>Le père Noël rit de bon cœur</w:t>
      </w:r>
      <w:r w:rsidR="00DE7095" w:rsidRPr="00500180">
        <w:t> :</w:t>
      </w:r>
    </w:p>
    <w:p w14:paraId="33903939" w14:textId="77777777" w:rsidR="00DE7095" w:rsidRPr="00500180" w:rsidRDefault="00DE7095" w:rsidP="00BC7F4F">
      <w:r w:rsidRPr="00500180">
        <w:t>— </w:t>
      </w:r>
      <w:r w:rsidR="0084512D" w:rsidRPr="00500180">
        <w:t>Ha</w:t>
      </w:r>
      <w:r w:rsidRPr="00500180">
        <w:t xml:space="preserve">, </w:t>
      </w:r>
      <w:r w:rsidR="0084512D" w:rsidRPr="00500180">
        <w:t>ha</w:t>
      </w:r>
      <w:r w:rsidRPr="00500180">
        <w:t xml:space="preserve">, </w:t>
      </w:r>
      <w:r w:rsidR="0084512D" w:rsidRPr="00500180">
        <w:t>ha</w:t>
      </w:r>
      <w:r w:rsidRPr="00500180">
        <w:t xml:space="preserve"> ! </w:t>
      </w:r>
      <w:r w:rsidR="0084512D" w:rsidRPr="00500180">
        <w:t>En effet</w:t>
      </w:r>
      <w:r w:rsidRPr="00500180">
        <w:t xml:space="preserve"> ! </w:t>
      </w:r>
      <w:r w:rsidR="0084512D" w:rsidRPr="00500180">
        <w:t xml:space="preserve">Et regardez-les </w:t>
      </w:r>
      <w:r w:rsidR="0084512D" w:rsidRPr="00500180">
        <w:rPr>
          <w:b/>
        </w:rPr>
        <w:t>se dégourdir</w:t>
      </w:r>
      <w:r w:rsidR="0084512D" w:rsidRPr="00500180">
        <w:t xml:space="preserve"> les pattes dans le ciel étoilé</w:t>
      </w:r>
      <w:r w:rsidRPr="00500180">
        <w:t xml:space="preserve"> ! </w:t>
      </w:r>
      <w:r w:rsidR="0084512D" w:rsidRPr="00500180">
        <w:t>Je crois qu</w:t>
      </w:r>
      <w:r w:rsidRPr="00500180">
        <w:t>’</w:t>
      </w:r>
      <w:r w:rsidR="0084512D" w:rsidRPr="00500180">
        <w:t>ils sont fin prêts pour la tournée</w:t>
      </w:r>
      <w:r w:rsidRPr="00500180">
        <w:t xml:space="preserve"> ! </w:t>
      </w:r>
      <w:r w:rsidR="0084512D" w:rsidRPr="00500180">
        <w:t>Mais n</w:t>
      </w:r>
      <w:r w:rsidRPr="00500180">
        <w:t>’</w:t>
      </w:r>
      <w:r w:rsidR="0084512D" w:rsidRPr="00500180">
        <w:t>oubliez pas</w:t>
      </w:r>
      <w:r w:rsidRPr="00500180">
        <w:t xml:space="preserve">, </w:t>
      </w:r>
      <w:r w:rsidR="0084512D" w:rsidRPr="00500180">
        <w:t>tout ça</w:t>
      </w:r>
      <w:r w:rsidRPr="00500180">
        <w:t xml:space="preserve">, </w:t>
      </w:r>
      <w:r w:rsidR="0084512D" w:rsidRPr="00500180">
        <w:t>c</w:t>
      </w:r>
      <w:r w:rsidRPr="00500180">
        <w:t>’</w:t>
      </w:r>
      <w:r w:rsidR="0084512D" w:rsidRPr="00500180">
        <w:t>est un secret</w:t>
      </w:r>
      <w:r w:rsidRPr="00500180">
        <w:t>…</w:t>
      </w:r>
    </w:p>
    <w:p w14:paraId="3EF019C5" w14:textId="77777777" w:rsidR="00847AB1" w:rsidRPr="00500180" w:rsidRDefault="00847AB1" w:rsidP="00BD048B"/>
    <w:p w14:paraId="1C198125" w14:textId="77777777" w:rsidR="00BD048B" w:rsidRPr="00500180" w:rsidRDefault="0084512D" w:rsidP="00BC7F4F">
      <w:pPr>
        <w:pStyle w:val="Image"/>
      </w:pPr>
      <w:r w:rsidRPr="00500180">
        <w:t>Fin</w:t>
      </w:r>
      <w:r w:rsidR="00BD048B" w:rsidRPr="00500180">
        <w:br w:type="page"/>
      </w:r>
    </w:p>
    <w:p w14:paraId="197C3578" w14:textId="77777777" w:rsidR="003F690B" w:rsidRPr="00500180" w:rsidRDefault="0084512D" w:rsidP="00BD048B">
      <w:pPr>
        <w:pStyle w:val="Titre1"/>
      </w:pPr>
      <w:r w:rsidRPr="00500180">
        <w:lastRenderedPageBreak/>
        <w:t>Les mots difficiles</w:t>
      </w:r>
    </w:p>
    <w:p w14:paraId="49606C4A" w14:textId="77777777" w:rsidR="00BC7F4F" w:rsidRPr="00500180" w:rsidRDefault="00BC7F4F" w:rsidP="00BC7F4F">
      <w:pPr>
        <w:ind w:firstLine="0"/>
        <w:rPr>
          <w:rFonts w:asciiTheme="minorHAnsi" w:hAnsiTheme="minorHAnsi" w:cstheme="minorHAnsi"/>
          <w:sz w:val="26"/>
          <w:szCs w:val="26"/>
        </w:rPr>
      </w:pPr>
      <w:r w:rsidRPr="00500180">
        <w:rPr>
          <w:rFonts w:asciiTheme="minorHAnsi" w:hAnsiTheme="minorHAnsi" w:cstheme="minorHAnsi"/>
          <w:sz w:val="26"/>
          <w:szCs w:val="26"/>
        </w:rPr>
        <w:t>Tu trouveras ici les définitions des mots en gras.</w:t>
      </w:r>
    </w:p>
    <w:p w14:paraId="1327253B" w14:textId="77777777" w:rsidR="00BC7F4F" w:rsidRPr="00500180" w:rsidRDefault="00BC7F4F" w:rsidP="00BC7F4F">
      <w:pPr>
        <w:spacing w:before="200"/>
        <w:ind w:firstLine="0"/>
      </w:pPr>
      <w:r w:rsidRPr="00500180">
        <w:t>À pas feutrés : de façon discrète, silencieuse.</w:t>
      </w:r>
    </w:p>
    <w:p w14:paraId="5FCC13CF" w14:textId="77777777" w:rsidR="00BC7F4F" w:rsidRPr="00500180" w:rsidRDefault="00BC7F4F" w:rsidP="00BC7F4F">
      <w:pPr>
        <w:rPr>
          <w:i/>
        </w:rPr>
      </w:pPr>
      <w:r w:rsidRPr="00500180">
        <w:rPr>
          <w:i/>
        </w:rPr>
        <w:t>Noël approche à pas feutrés…</w:t>
      </w:r>
    </w:p>
    <w:p w14:paraId="3320E210" w14:textId="77777777" w:rsidR="00BC7F4F" w:rsidRPr="00500180" w:rsidRDefault="00BC7F4F" w:rsidP="00BC7F4F">
      <w:pPr>
        <w:spacing w:before="200"/>
        <w:ind w:firstLine="0"/>
      </w:pPr>
      <w:r w:rsidRPr="00500180">
        <w:t>Onduler : bouger avec souplesse, en imitant le mouvement des vagues.</w:t>
      </w:r>
    </w:p>
    <w:p w14:paraId="0F8D4EF1" w14:textId="77777777" w:rsidR="00BC7F4F" w:rsidRPr="00500180" w:rsidRDefault="00BC7F4F" w:rsidP="00BC7F4F">
      <w:pPr>
        <w:rPr>
          <w:i/>
        </w:rPr>
      </w:pPr>
      <w:r w:rsidRPr="00500180">
        <w:rPr>
          <w:i/>
        </w:rPr>
        <w:t>Le poisson les guide en ondulant.</w:t>
      </w:r>
    </w:p>
    <w:p w14:paraId="3B1A1FD6" w14:textId="77777777" w:rsidR="00BC7F4F" w:rsidRPr="00500180" w:rsidRDefault="00BC7F4F" w:rsidP="00BC7F4F">
      <w:pPr>
        <w:spacing w:before="200"/>
        <w:ind w:firstLine="0"/>
      </w:pPr>
      <w:r w:rsidRPr="00500180">
        <w:t>Labyrinthe : endroit où l’on se perd facilement.</w:t>
      </w:r>
    </w:p>
    <w:p w14:paraId="744415A1" w14:textId="77777777" w:rsidR="00BC7F4F" w:rsidRPr="00500180" w:rsidRDefault="00BC7F4F" w:rsidP="00BC7F4F">
      <w:pPr>
        <w:rPr>
          <w:i/>
        </w:rPr>
      </w:pPr>
      <w:r w:rsidRPr="00500180">
        <w:rPr>
          <w:i/>
        </w:rPr>
        <w:t>Sous le rocher se trouve l’entrée d’un incroyable labyrinthe.</w:t>
      </w:r>
    </w:p>
    <w:p w14:paraId="72FEA6DD" w14:textId="77777777" w:rsidR="00BC7F4F" w:rsidRPr="00500180" w:rsidRDefault="00BC7F4F" w:rsidP="00BC7F4F">
      <w:pPr>
        <w:spacing w:before="200"/>
        <w:ind w:firstLine="0"/>
      </w:pPr>
      <w:r w:rsidRPr="00500180">
        <w:t>Crocs : ici, dents pointues.</w:t>
      </w:r>
    </w:p>
    <w:p w14:paraId="2E546359" w14:textId="77777777" w:rsidR="00BC7F4F" w:rsidRPr="00500180" w:rsidRDefault="00BC7F4F" w:rsidP="00BC7F4F">
      <w:pPr>
        <w:rPr>
          <w:i/>
        </w:rPr>
      </w:pPr>
      <w:r w:rsidRPr="00500180">
        <w:rPr>
          <w:i/>
        </w:rPr>
        <w:t>Olga aperçoit deux crocs luisants.</w:t>
      </w:r>
    </w:p>
    <w:p w14:paraId="767418EF" w14:textId="77777777" w:rsidR="00BC7F4F" w:rsidRPr="00500180" w:rsidRDefault="00BC7F4F" w:rsidP="00BC7F4F">
      <w:pPr>
        <w:spacing w:before="200"/>
        <w:ind w:firstLine="0"/>
      </w:pPr>
      <w:r w:rsidRPr="00500180">
        <w:t>Prendre la poudre d’escampette : s’enfuir en courant.</w:t>
      </w:r>
    </w:p>
    <w:p w14:paraId="5EED6D3A" w14:textId="77777777" w:rsidR="00BC7F4F" w:rsidRPr="00500180" w:rsidRDefault="00BC7F4F" w:rsidP="00BC7F4F">
      <w:pPr>
        <w:rPr>
          <w:i/>
        </w:rPr>
      </w:pPr>
      <w:r w:rsidRPr="00500180">
        <w:rPr>
          <w:i/>
        </w:rPr>
        <w:t>Les enfants prennent la poudre d’escampette.</w:t>
      </w:r>
    </w:p>
    <w:p w14:paraId="55843332" w14:textId="77777777" w:rsidR="00BC7F4F" w:rsidRPr="00500180" w:rsidRDefault="00BC7F4F" w:rsidP="00BC7F4F">
      <w:pPr>
        <w:spacing w:before="200"/>
        <w:ind w:firstLine="0"/>
      </w:pPr>
      <w:r w:rsidRPr="00500180">
        <w:t>Dépité : très déçu.</w:t>
      </w:r>
    </w:p>
    <w:p w14:paraId="4BACD8EF" w14:textId="77777777" w:rsidR="00BC7F4F" w:rsidRPr="00500180" w:rsidRDefault="00BC7F4F" w:rsidP="00BC7F4F">
      <w:pPr>
        <w:rPr>
          <w:i/>
        </w:rPr>
      </w:pPr>
      <w:r w:rsidRPr="00500180">
        <w:rPr>
          <w:i/>
        </w:rPr>
        <w:t>Le loup les regarde, dépité.</w:t>
      </w:r>
    </w:p>
    <w:p w14:paraId="410B2583" w14:textId="77777777" w:rsidR="00BC7F4F" w:rsidRPr="00500180" w:rsidRDefault="00BC7F4F" w:rsidP="00BC7F4F">
      <w:pPr>
        <w:spacing w:before="200"/>
        <w:ind w:firstLine="0"/>
      </w:pPr>
      <w:r w:rsidRPr="00500180">
        <w:t>Se dégourdir : bouger les jambes ou les bras, restés trop longtemps immobiles.</w:t>
      </w:r>
    </w:p>
    <w:p w14:paraId="66F85E51" w14:textId="63AAE083" w:rsidR="00050529" w:rsidRPr="00500180" w:rsidRDefault="00BC7F4F" w:rsidP="00BC7F4F">
      <w:pPr>
        <w:rPr>
          <w:i/>
        </w:rPr>
      </w:pPr>
      <w:r w:rsidRPr="00500180">
        <w:rPr>
          <w:i/>
        </w:rPr>
        <w:t>Regardez-les se dégourdir les pattes.</w:t>
      </w:r>
      <w:r w:rsidR="00050529" w:rsidRPr="00500180">
        <w:rPr>
          <w:i/>
        </w:rPr>
        <w:br w:type="page"/>
      </w:r>
    </w:p>
    <w:p w14:paraId="61472E81" w14:textId="77777777" w:rsidR="00050529" w:rsidRPr="00500180" w:rsidRDefault="00050529" w:rsidP="00050529">
      <w:pPr>
        <w:pStyle w:val="Image"/>
      </w:pPr>
      <w:r w:rsidRPr="00500180">
        <w:rPr>
          <w:noProof/>
        </w:rPr>
        <w:lastRenderedPageBreak/>
        <w:drawing>
          <wp:inline distT="0" distB="0" distL="0" distR="0" wp14:anchorId="46C4F8C1" wp14:editId="0D87DB2F">
            <wp:extent cx="4428000" cy="6055200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ct_les-flocons-magiques_image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60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529" w:rsidRPr="00500180" w:rsidSect="00DE7095">
      <w:pgSz w:w="8392" w:h="11907" w:code="1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581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145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5A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60B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501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E4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61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E8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A6C0B"/>
    <w:multiLevelType w:val="hybridMultilevel"/>
    <w:tmpl w:val="5E0C6452"/>
    <w:lvl w:ilvl="0" w:tplc="1796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4A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781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A2B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7E5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0B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0A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C3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91385"/>
    <w:multiLevelType w:val="hybridMultilevel"/>
    <w:tmpl w:val="2EAA8648"/>
    <w:lvl w:ilvl="0" w:tplc="144E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508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9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42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B83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0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B0A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C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4E4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91EB8"/>
    <w:multiLevelType w:val="hybridMultilevel"/>
    <w:tmpl w:val="47F4B040"/>
    <w:lvl w:ilvl="0" w:tplc="30B6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0C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C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D42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A8C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E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B68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C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56A04"/>
    <w:multiLevelType w:val="hybridMultilevel"/>
    <w:tmpl w:val="AE8CBB82"/>
    <w:lvl w:ilvl="0" w:tplc="106C6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28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8C9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CA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42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C67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4B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ED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03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8B"/>
    <w:rsid w:val="00037516"/>
    <w:rsid w:val="00045194"/>
    <w:rsid w:val="00050529"/>
    <w:rsid w:val="001E582C"/>
    <w:rsid w:val="002940B3"/>
    <w:rsid w:val="00335831"/>
    <w:rsid w:val="003C6F06"/>
    <w:rsid w:val="003F690B"/>
    <w:rsid w:val="00500180"/>
    <w:rsid w:val="0084512D"/>
    <w:rsid w:val="00847AB1"/>
    <w:rsid w:val="00A84041"/>
    <w:rsid w:val="00BC7F4F"/>
    <w:rsid w:val="00BD048B"/>
    <w:rsid w:val="00C50ED3"/>
    <w:rsid w:val="00D420D3"/>
    <w:rsid w:val="00D60CEC"/>
    <w:rsid w:val="00DE7095"/>
    <w:rsid w:val="00F01B8B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A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D3"/>
    <w:pPr>
      <w:spacing w:before="100" w:after="100" w:line="240" w:lineRule="auto"/>
      <w:ind w:firstLine="340"/>
      <w:jc w:val="both"/>
    </w:pPr>
    <w:rPr>
      <w:rFonts w:ascii="Georgia" w:eastAsia="Times New Roman" w:hAnsi="Georgia" w:cs="Times New Roman"/>
      <w:sz w:val="24"/>
      <w:szCs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20D3"/>
    <w:pPr>
      <w:keepNext/>
      <w:pageBreakBefore/>
      <w:suppressAutoHyphens/>
      <w:spacing w:before="480" w:after="360"/>
      <w:ind w:firstLine="0"/>
      <w:jc w:val="center"/>
      <w:outlineLvl w:val="0"/>
    </w:pPr>
    <w:rPr>
      <w:rFonts w:cs="Arial"/>
      <w:b/>
      <w:bCs/>
      <w:sz w:val="32"/>
      <w:szCs w:val="48"/>
    </w:rPr>
  </w:style>
  <w:style w:type="paragraph" w:styleId="Titre2">
    <w:name w:val="heading 2"/>
    <w:basedOn w:val="Normal"/>
    <w:next w:val="Normal"/>
    <w:link w:val="Titre2Car"/>
    <w:qFormat/>
    <w:rsid w:val="00D420D3"/>
    <w:pPr>
      <w:keepNext/>
      <w:keepLines/>
      <w:pageBreakBefore/>
      <w:suppressAutoHyphens/>
      <w:spacing w:before="960" w:after="360"/>
      <w:ind w:firstLine="0"/>
      <w:jc w:val="center"/>
      <w:outlineLvl w:val="1"/>
    </w:pPr>
    <w:rPr>
      <w:rFonts w:cs="Arial"/>
      <w:b/>
      <w:bCs/>
      <w:iCs/>
      <w:sz w:val="28"/>
      <w:szCs w:val="40"/>
    </w:rPr>
  </w:style>
  <w:style w:type="paragraph" w:styleId="Titre3">
    <w:name w:val="heading 3"/>
    <w:basedOn w:val="Normal"/>
    <w:next w:val="Normal"/>
    <w:link w:val="Titre3Car"/>
    <w:qFormat/>
    <w:rsid w:val="00D420D3"/>
    <w:pPr>
      <w:keepNext/>
      <w:suppressAutoHyphens/>
      <w:ind w:firstLine="0"/>
      <w:jc w:val="center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D420D3"/>
    <w:pPr>
      <w:keepNext/>
      <w:spacing w:before="960" w:after="360"/>
      <w:ind w:firstLine="0"/>
      <w:jc w:val="center"/>
      <w:outlineLvl w:val="3"/>
    </w:pPr>
    <w:rPr>
      <w:b/>
      <w:bCs/>
    </w:rPr>
  </w:style>
  <w:style w:type="character" w:default="1" w:styleId="Policepardfaut">
    <w:name w:val="Default Paragraph Font"/>
    <w:semiHidden/>
    <w:rsid w:val="00D420D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420D3"/>
  </w:style>
  <w:style w:type="character" w:customStyle="1" w:styleId="Titre2Car">
    <w:name w:val="Titre 2 Car"/>
    <w:basedOn w:val="Policepardfaut"/>
    <w:link w:val="Titre2"/>
    <w:rsid w:val="00DE7095"/>
    <w:rPr>
      <w:rFonts w:ascii="Georgia" w:eastAsia="Times New Roman" w:hAnsi="Georgia" w:cs="Arial"/>
      <w:b/>
      <w:bCs/>
      <w:iCs/>
      <w:sz w:val="28"/>
      <w:szCs w:val="40"/>
      <w:lang w:eastAsia="fr-FR"/>
    </w:rPr>
  </w:style>
  <w:style w:type="character" w:customStyle="1" w:styleId="Titre1Car">
    <w:name w:val="Titre 1 Car"/>
    <w:basedOn w:val="Policepardfaut"/>
    <w:link w:val="Titre1"/>
    <w:rsid w:val="00DE7095"/>
    <w:rPr>
      <w:rFonts w:ascii="Georgia" w:eastAsia="Times New Roman" w:hAnsi="Georgia" w:cs="Arial"/>
      <w:b/>
      <w:bCs/>
      <w:sz w:val="32"/>
      <w:szCs w:val="48"/>
      <w:lang w:eastAsia="fr-FR"/>
    </w:rPr>
  </w:style>
  <w:style w:type="character" w:customStyle="1" w:styleId="Titre3Car">
    <w:name w:val="Titre 3 Car"/>
    <w:basedOn w:val="Policepardfaut"/>
    <w:link w:val="Titre3"/>
    <w:rsid w:val="00BD048B"/>
    <w:rPr>
      <w:rFonts w:ascii="Georgia" w:eastAsia="Times New Roman" w:hAnsi="Georgia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D048B"/>
    <w:rPr>
      <w:rFonts w:ascii="Georgia" w:eastAsia="Times New Roman" w:hAnsi="Georgia" w:cs="Times New Roman"/>
      <w:b/>
      <w:bCs/>
      <w:sz w:val="24"/>
      <w:szCs w:val="28"/>
      <w:lang w:eastAsia="fr-FR"/>
    </w:rPr>
  </w:style>
  <w:style w:type="paragraph" w:customStyle="1" w:styleId="Auteur">
    <w:name w:val="Auteur"/>
    <w:basedOn w:val="Normal"/>
    <w:rsid w:val="00D420D3"/>
    <w:pPr>
      <w:spacing w:before="480" w:afterAutospacing="1"/>
      <w:ind w:firstLine="0"/>
      <w:jc w:val="center"/>
    </w:pPr>
    <w:rPr>
      <w:b/>
      <w:sz w:val="40"/>
    </w:rPr>
  </w:style>
  <w:style w:type="paragraph" w:customStyle="1" w:styleId="Titrelivre">
    <w:name w:val="Titre_livre"/>
    <w:basedOn w:val="Normal"/>
    <w:rsid w:val="00D420D3"/>
    <w:pPr>
      <w:spacing w:before="480" w:afterAutospacing="1"/>
      <w:ind w:firstLine="0"/>
      <w:jc w:val="center"/>
    </w:pPr>
    <w:rPr>
      <w:b/>
      <w:bCs/>
      <w:caps/>
      <w:sz w:val="48"/>
      <w:szCs w:val="48"/>
    </w:rPr>
  </w:style>
  <w:style w:type="paragraph" w:customStyle="1" w:styleId="Image">
    <w:name w:val="Image"/>
    <w:basedOn w:val="Centr"/>
    <w:next w:val="Normal"/>
    <w:qFormat/>
    <w:rsid w:val="00D420D3"/>
  </w:style>
  <w:style w:type="paragraph" w:customStyle="1" w:styleId="diteur">
    <w:name w:val="Éditeur"/>
    <w:basedOn w:val="DateSortie"/>
    <w:link w:val="diteurCar"/>
    <w:qFormat/>
    <w:rsid w:val="00D420D3"/>
    <w:pPr>
      <w:spacing w:before="300" w:after="300"/>
    </w:pPr>
    <w:rPr>
      <w:sz w:val="28"/>
      <w:szCs w:val="28"/>
    </w:rPr>
  </w:style>
  <w:style w:type="character" w:customStyle="1" w:styleId="diteurCar">
    <w:name w:val="Éditeur Car"/>
    <w:link w:val="diteur"/>
    <w:rsid w:val="00D420D3"/>
    <w:rPr>
      <w:rFonts w:ascii="Georgia" w:eastAsia="Times New Roman" w:hAnsi="Georgia" w:cs="Times New Roman"/>
      <w:bCs/>
      <w:sz w:val="28"/>
      <w:szCs w:val="28"/>
      <w:lang w:eastAsia="fr-FR"/>
    </w:rPr>
  </w:style>
  <w:style w:type="paragraph" w:customStyle="1" w:styleId="Illustrateur">
    <w:name w:val="Illustrateur"/>
    <w:basedOn w:val="Auteur"/>
    <w:link w:val="IllustrateurCar"/>
    <w:qFormat/>
    <w:rsid w:val="00D420D3"/>
    <w:rPr>
      <w:b w:val="0"/>
      <w:sz w:val="32"/>
      <w:szCs w:val="32"/>
    </w:rPr>
  </w:style>
  <w:style w:type="character" w:customStyle="1" w:styleId="IllustrateurCar">
    <w:name w:val="Illustrateur Car"/>
    <w:link w:val="Illustrateur"/>
    <w:rsid w:val="00D420D3"/>
    <w:rPr>
      <w:rFonts w:ascii="Georgia" w:eastAsia="Times New Roman" w:hAnsi="Georgia" w:cs="Times New Roman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semiHidden/>
    <w:rsid w:val="00D420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00180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semiHidden/>
    <w:rsid w:val="00D420D3"/>
    <w:rPr>
      <w:rFonts w:ascii="Georgia" w:hAnsi="Georgia"/>
      <w:color w:val="004080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D420D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420D3"/>
    <w:rPr>
      <w:rFonts w:ascii="Tahoma" w:eastAsia="Times New Roman" w:hAnsi="Tahoma" w:cs="Tahoma"/>
      <w:sz w:val="24"/>
      <w:szCs w:val="28"/>
      <w:shd w:val="clear" w:color="auto" w:fill="000080"/>
      <w:lang w:eastAsia="fr-FR"/>
    </w:rPr>
  </w:style>
  <w:style w:type="paragraph" w:styleId="TM1">
    <w:name w:val="toc 1"/>
    <w:basedOn w:val="Normal"/>
    <w:next w:val="Normal"/>
    <w:autoRedefine/>
    <w:semiHidden/>
    <w:rsid w:val="00D420D3"/>
    <w:pPr>
      <w:tabs>
        <w:tab w:val="right" w:leader="dot" w:pos="6804"/>
      </w:tabs>
      <w:spacing w:before="240" w:after="240"/>
      <w:ind w:left="284" w:right="284" w:firstLine="0"/>
      <w:jc w:val="left"/>
    </w:pPr>
    <w:rPr>
      <w:bCs/>
      <w:iCs/>
      <w:noProof/>
      <w:color w:val="000080"/>
      <w:sz w:val="28"/>
    </w:rPr>
  </w:style>
  <w:style w:type="paragraph" w:styleId="En-tte">
    <w:name w:val="header"/>
    <w:basedOn w:val="Normal"/>
    <w:link w:val="En-tteCar"/>
    <w:rsid w:val="00D420D3"/>
    <w:pPr>
      <w:tabs>
        <w:tab w:val="center" w:pos="4536"/>
        <w:tab w:val="right" w:pos="9072"/>
      </w:tabs>
      <w:spacing w:before="0" w:after="0"/>
      <w:ind w:firstLine="0"/>
    </w:pPr>
  </w:style>
  <w:style w:type="character" w:customStyle="1" w:styleId="En-tteCar">
    <w:name w:val="En-tête Car"/>
    <w:basedOn w:val="Policepardfaut"/>
    <w:link w:val="En-tte"/>
    <w:rsid w:val="00D420D3"/>
    <w:rPr>
      <w:rFonts w:ascii="Georgia" w:eastAsia="Times New Roman" w:hAnsi="Georgia" w:cs="Times New Roman"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20D3"/>
    <w:pPr>
      <w:widowControl w:val="0"/>
      <w:tabs>
        <w:tab w:val="center" w:pos="4536"/>
        <w:tab w:val="right" w:pos="9072"/>
      </w:tabs>
      <w:spacing w:before="0" w:after="0"/>
      <w:ind w:firstLine="0"/>
      <w:jc w:val="center"/>
    </w:pPr>
  </w:style>
  <w:style w:type="character" w:customStyle="1" w:styleId="PieddepageCar">
    <w:name w:val="Pied de page Car"/>
    <w:link w:val="Pieddepage"/>
    <w:uiPriority w:val="99"/>
    <w:rsid w:val="00D420D3"/>
    <w:rPr>
      <w:rFonts w:ascii="Georgia" w:eastAsia="Times New Roman" w:hAnsi="Georgia" w:cs="Times New Roman"/>
      <w:sz w:val="24"/>
      <w:szCs w:val="28"/>
      <w:lang w:eastAsia="fr-FR"/>
    </w:rPr>
  </w:style>
  <w:style w:type="character" w:styleId="Numrodepage">
    <w:name w:val="page number"/>
    <w:semiHidden/>
    <w:rsid w:val="00D420D3"/>
  </w:style>
  <w:style w:type="paragraph" w:styleId="TM2">
    <w:name w:val="toc 2"/>
    <w:basedOn w:val="Normal"/>
    <w:next w:val="Normal"/>
    <w:autoRedefine/>
    <w:semiHidden/>
    <w:rsid w:val="00D420D3"/>
    <w:pPr>
      <w:tabs>
        <w:tab w:val="right" w:leader="dot" w:pos="6804"/>
      </w:tabs>
      <w:spacing w:before="120" w:after="120"/>
      <w:ind w:left="567" w:right="284" w:firstLine="0"/>
    </w:pPr>
    <w:rPr>
      <w:noProof/>
      <w:color w:val="000080"/>
    </w:rPr>
  </w:style>
  <w:style w:type="paragraph" w:styleId="TM3">
    <w:name w:val="toc 3"/>
    <w:basedOn w:val="Normal"/>
    <w:next w:val="Normal"/>
    <w:autoRedefine/>
    <w:semiHidden/>
    <w:rsid w:val="00D420D3"/>
    <w:pPr>
      <w:tabs>
        <w:tab w:val="right" w:leader="dot" w:pos="6804"/>
      </w:tabs>
      <w:spacing w:before="60" w:after="60"/>
      <w:ind w:left="482"/>
    </w:pPr>
    <w:rPr>
      <w:noProof/>
      <w:color w:val="000080"/>
      <w:sz w:val="22"/>
    </w:rPr>
  </w:style>
  <w:style w:type="paragraph" w:styleId="TM4">
    <w:name w:val="toc 4"/>
    <w:basedOn w:val="Normal"/>
    <w:next w:val="Normal"/>
    <w:autoRedefine/>
    <w:semiHidden/>
    <w:rsid w:val="00D420D3"/>
    <w:pPr>
      <w:tabs>
        <w:tab w:val="left" w:leader="dot" w:pos="6804"/>
      </w:tabs>
      <w:ind w:left="780"/>
    </w:pPr>
  </w:style>
  <w:style w:type="paragraph" w:styleId="TM5">
    <w:name w:val="toc 5"/>
    <w:basedOn w:val="Normal"/>
    <w:next w:val="Normal"/>
    <w:autoRedefine/>
    <w:semiHidden/>
    <w:rsid w:val="00D420D3"/>
    <w:pPr>
      <w:ind w:left="1040"/>
    </w:pPr>
  </w:style>
  <w:style w:type="paragraph" w:styleId="TM6">
    <w:name w:val="toc 6"/>
    <w:basedOn w:val="Normal"/>
    <w:next w:val="Normal"/>
    <w:autoRedefine/>
    <w:semiHidden/>
    <w:rsid w:val="00D420D3"/>
    <w:pPr>
      <w:ind w:left="1300"/>
    </w:pPr>
  </w:style>
  <w:style w:type="paragraph" w:styleId="TM7">
    <w:name w:val="toc 7"/>
    <w:basedOn w:val="Normal"/>
    <w:next w:val="Normal"/>
    <w:autoRedefine/>
    <w:semiHidden/>
    <w:rsid w:val="00D420D3"/>
    <w:pPr>
      <w:ind w:left="1560"/>
    </w:pPr>
  </w:style>
  <w:style w:type="paragraph" w:styleId="TM8">
    <w:name w:val="toc 8"/>
    <w:basedOn w:val="Normal"/>
    <w:next w:val="Normal"/>
    <w:autoRedefine/>
    <w:semiHidden/>
    <w:rsid w:val="00D420D3"/>
    <w:pPr>
      <w:ind w:left="1820"/>
    </w:pPr>
  </w:style>
  <w:style w:type="paragraph" w:styleId="TM9">
    <w:name w:val="toc 9"/>
    <w:basedOn w:val="Normal"/>
    <w:next w:val="Normal"/>
    <w:autoRedefine/>
    <w:semiHidden/>
    <w:rsid w:val="00D420D3"/>
    <w:pPr>
      <w:ind w:left="2080"/>
    </w:pPr>
  </w:style>
  <w:style w:type="paragraph" w:customStyle="1" w:styleId="Sautdepage-avant">
    <w:name w:val="Saut_de_page-avant"/>
    <w:basedOn w:val="Normal"/>
    <w:qFormat/>
    <w:rsid w:val="00D420D3"/>
    <w:pPr>
      <w:pageBreakBefore/>
      <w:spacing w:before="720"/>
    </w:pPr>
  </w:style>
  <w:style w:type="character" w:styleId="Appelnotedebasdep">
    <w:name w:val="footnote reference"/>
    <w:semiHidden/>
    <w:rsid w:val="00D420D3"/>
    <w:rPr>
      <w:rFonts w:ascii="Georgia" w:hAnsi="Georgia"/>
      <w:b/>
      <w:iCs/>
      <w:color w:val="17365D"/>
      <w:sz w:val="22"/>
      <w:szCs w:val="24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D420D3"/>
    <w:rPr>
      <w:sz w:val="22"/>
      <w:szCs w:val="30"/>
    </w:rPr>
  </w:style>
  <w:style w:type="character" w:customStyle="1" w:styleId="NotedebasdepageCar">
    <w:name w:val="Note de bas de page Car"/>
    <w:basedOn w:val="Policepardfaut"/>
    <w:link w:val="Notedebasdepage"/>
    <w:semiHidden/>
    <w:rsid w:val="00D420D3"/>
    <w:rPr>
      <w:rFonts w:ascii="Georgia" w:eastAsia="Times New Roman" w:hAnsi="Georgia" w:cs="Times New Roman"/>
      <w:szCs w:val="30"/>
      <w:lang w:eastAsia="fr-FR"/>
    </w:rPr>
  </w:style>
  <w:style w:type="paragraph" w:customStyle="1" w:styleId="Droite">
    <w:name w:val="Droite"/>
    <w:basedOn w:val="Normal"/>
    <w:next w:val="Normal"/>
    <w:link w:val="DroiteCar"/>
    <w:rsid w:val="00D420D3"/>
    <w:pPr>
      <w:ind w:firstLine="0"/>
      <w:jc w:val="right"/>
    </w:pPr>
    <w:rPr>
      <w:lang w:val="x-none" w:eastAsia="x-none"/>
    </w:rPr>
  </w:style>
  <w:style w:type="character" w:customStyle="1" w:styleId="DroiteCar">
    <w:name w:val="Droite Car"/>
    <w:link w:val="Droite"/>
    <w:rsid w:val="00D420D3"/>
    <w:rPr>
      <w:rFonts w:ascii="Georgia" w:eastAsia="Times New Roman" w:hAnsi="Georgia" w:cs="Times New Roman"/>
      <w:sz w:val="24"/>
      <w:szCs w:val="28"/>
      <w:lang w:val="x-none" w:eastAsia="x-none"/>
    </w:rPr>
  </w:style>
  <w:style w:type="paragraph" w:customStyle="1" w:styleId="Soustitrelivre">
    <w:name w:val="Sous_titre_livre"/>
    <w:basedOn w:val="Normal"/>
    <w:next w:val="Normal"/>
    <w:rsid w:val="00D420D3"/>
    <w:pPr>
      <w:spacing w:before="960" w:afterAutospacing="1"/>
      <w:ind w:firstLine="0"/>
      <w:jc w:val="center"/>
    </w:pPr>
    <w:rPr>
      <w:bCs/>
      <w:sz w:val="36"/>
      <w:szCs w:val="36"/>
    </w:rPr>
  </w:style>
  <w:style w:type="paragraph" w:styleId="Notedefin">
    <w:name w:val="endnote text"/>
    <w:basedOn w:val="Normal"/>
    <w:link w:val="NotedefinCar"/>
    <w:semiHidden/>
    <w:unhideWhenUsed/>
    <w:rsid w:val="00D420D3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D420D3"/>
    <w:rPr>
      <w:rFonts w:ascii="Georgia" w:eastAsia="Times New Roman" w:hAnsi="Georgia" w:cs="Times New Roman"/>
      <w:sz w:val="24"/>
      <w:szCs w:val="20"/>
      <w:lang w:eastAsia="fr-FR"/>
    </w:rPr>
  </w:style>
  <w:style w:type="paragraph" w:customStyle="1" w:styleId="DateSortie">
    <w:name w:val="Date_Sortie"/>
    <w:basedOn w:val="Normal"/>
    <w:rsid w:val="00D420D3"/>
    <w:pPr>
      <w:ind w:firstLine="0"/>
      <w:jc w:val="center"/>
    </w:pPr>
    <w:rPr>
      <w:bCs/>
      <w:sz w:val="20"/>
      <w:szCs w:val="40"/>
    </w:rPr>
  </w:style>
  <w:style w:type="paragraph" w:customStyle="1" w:styleId="DroiteRetraitGauche1X">
    <w:name w:val="DroiteRetraitGauche1X"/>
    <w:basedOn w:val="Droite"/>
    <w:next w:val="Normal"/>
    <w:rsid w:val="00D420D3"/>
    <w:pPr>
      <w:ind w:left="340"/>
    </w:pPr>
  </w:style>
  <w:style w:type="paragraph" w:customStyle="1" w:styleId="Etoile">
    <w:name w:val="Etoile"/>
    <w:basedOn w:val="Normal"/>
    <w:qFormat/>
    <w:rsid w:val="00D420D3"/>
    <w:pPr>
      <w:ind w:firstLine="0"/>
      <w:jc w:val="center"/>
    </w:pPr>
    <w:rPr>
      <w:b/>
      <w:sz w:val="32"/>
    </w:rPr>
  </w:style>
  <w:style w:type="character" w:styleId="Marquedecommentaire">
    <w:name w:val="annotation reference"/>
    <w:semiHidden/>
    <w:rsid w:val="00D420D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420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420D3"/>
    <w:rPr>
      <w:rFonts w:ascii="Georgia" w:eastAsia="Times New Roman" w:hAnsi="Georg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42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420D3"/>
    <w:rPr>
      <w:rFonts w:ascii="Georgia" w:eastAsia="Times New Roman" w:hAnsi="Georgia" w:cs="Times New Roman"/>
      <w:b/>
      <w:bCs/>
      <w:sz w:val="20"/>
      <w:szCs w:val="20"/>
      <w:lang w:eastAsia="fr-FR"/>
    </w:rPr>
  </w:style>
  <w:style w:type="character" w:styleId="Appeldenotedefin">
    <w:name w:val="endnote reference"/>
    <w:semiHidden/>
    <w:unhideWhenUsed/>
    <w:rsid w:val="00D420D3"/>
    <w:rPr>
      <w:rFonts w:ascii="Georgia" w:hAnsi="Georgia"/>
      <w:b/>
      <w:sz w:val="20"/>
      <w:vertAlign w:val="superscript"/>
    </w:rPr>
  </w:style>
  <w:style w:type="paragraph" w:customStyle="1" w:styleId="Vers">
    <w:name w:val="Vers"/>
    <w:basedOn w:val="Normal"/>
    <w:qFormat/>
    <w:rsid w:val="00D420D3"/>
    <w:pPr>
      <w:spacing w:before="0" w:after="0"/>
      <w:ind w:left="1020" w:hanging="340"/>
    </w:pPr>
    <w:rPr>
      <w:i/>
    </w:rPr>
  </w:style>
  <w:style w:type="paragraph" w:customStyle="1" w:styleId="Centr">
    <w:name w:val="Centré"/>
    <w:basedOn w:val="Normal"/>
    <w:rsid w:val="00D420D3"/>
    <w:pPr>
      <w:ind w:firstLine="0"/>
      <w:jc w:val="center"/>
    </w:pPr>
    <w:rPr>
      <w:szCs w:val="20"/>
    </w:rPr>
  </w:style>
  <w:style w:type="paragraph" w:customStyle="1" w:styleId="CentrEspApr0">
    <w:name w:val="CentréEspApr0"/>
    <w:basedOn w:val="Centr"/>
    <w:next w:val="Normal"/>
    <w:rsid w:val="00D420D3"/>
    <w:pPr>
      <w:spacing w:after="0"/>
    </w:pPr>
  </w:style>
  <w:style w:type="paragraph" w:customStyle="1" w:styleId="CentrEspAvt0">
    <w:name w:val="CentréEspAvt0"/>
    <w:basedOn w:val="Centr"/>
    <w:next w:val="Normal"/>
    <w:rsid w:val="00D420D3"/>
    <w:pPr>
      <w:spacing w:before="0"/>
    </w:pPr>
  </w:style>
  <w:style w:type="paragraph" w:customStyle="1" w:styleId="CentrEspAvt0EspApr0">
    <w:name w:val="CentréEspAvt0EspApr0"/>
    <w:basedOn w:val="Centr"/>
    <w:rsid w:val="00D420D3"/>
    <w:pPr>
      <w:spacing w:before="0" w:after="0"/>
    </w:pPr>
  </w:style>
  <w:style w:type="paragraph" w:customStyle="1" w:styleId="DroiteRetraitGauche2X">
    <w:name w:val="DroiteRetraitGauche2X"/>
    <w:basedOn w:val="Droite"/>
    <w:next w:val="Normal"/>
    <w:rsid w:val="00D420D3"/>
    <w:pPr>
      <w:ind w:left="680"/>
    </w:pPr>
  </w:style>
  <w:style w:type="paragraph" w:customStyle="1" w:styleId="DroiteRetraitGauche3X">
    <w:name w:val="DroiteRetraitGauche3X"/>
    <w:basedOn w:val="Droite"/>
    <w:next w:val="Normal"/>
    <w:rsid w:val="00D420D3"/>
    <w:pPr>
      <w:ind w:left="1021"/>
    </w:pPr>
  </w:style>
  <w:style w:type="paragraph" w:customStyle="1" w:styleId="DroiteRetraitGauche4X">
    <w:name w:val="DroiteRetraitGauche4X"/>
    <w:basedOn w:val="Droite"/>
    <w:next w:val="Normal"/>
    <w:rsid w:val="00D420D3"/>
    <w:pPr>
      <w:ind w:left="1361"/>
    </w:pPr>
  </w:style>
  <w:style w:type="paragraph" w:customStyle="1" w:styleId="NormalEspAvt0EspApr0">
    <w:name w:val="NormalEspAvt0EspApr0"/>
    <w:basedOn w:val="Normal"/>
    <w:rsid w:val="00D420D3"/>
    <w:pPr>
      <w:spacing w:before="0" w:after="0"/>
    </w:pPr>
    <w:rPr>
      <w:szCs w:val="20"/>
    </w:rPr>
  </w:style>
  <w:style w:type="paragraph" w:customStyle="1" w:styleId="NormalEspAvtGrand">
    <w:name w:val="NormalEspAvtGrand"/>
    <w:basedOn w:val="Normal"/>
    <w:rsid w:val="00D420D3"/>
    <w:pPr>
      <w:spacing w:before="1200"/>
    </w:pPr>
  </w:style>
  <w:style w:type="paragraph" w:customStyle="1" w:styleId="NormalRetraitGauche1X">
    <w:name w:val="NormalRetraitGauche1X"/>
    <w:basedOn w:val="Normal"/>
    <w:rsid w:val="00D420D3"/>
    <w:pPr>
      <w:ind w:left="340"/>
    </w:pPr>
  </w:style>
  <w:style w:type="paragraph" w:customStyle="1" w:styleId="NormalRetraitGauche1XIndent0">
    <w:name w:val="NormalRetraitGauche1XIndent0"/>
    <w:basedOn w:val="NormalRetraitGauche1X"/>
    <w:rsid w:val="00D420D3"/>
    <w:pPr>
      <w:ind w:firstLine="0"/>
    </w:pPr>
  </w:style>
  <w:style w:type="paragraph" w:customStyle="1" w:styleId="NormalRetraitGauche2X">
    <w:name w:val="NormalRetraitGauche2X"/>
    <w:basedOn w:val="NormalRetraitGauche1X"/>
    <w:rsid w:val="00D420D3"/>
    <w:pPr>
      <w:ind w:left="680"/>
    </w:pPr>
  </w:style>
  <w:style w:type="paragraph" w:customStyle="1" w:styleId="NormalRetraitGauche2XIndent0">
    <w:name w:val="NormalRetraitGauche2XIndent0"/>
    <w:basedOn w:val="NormalRetraitGauche2X"/>
    <w:rsid w:val="00D420D3"/>
    <w:pPr>
      <w:ind w:firstLine="0"/>
    </w:pPr>
  </w:style>
  <w:style w:type="paragraph" w:customStyle="1" w:styleId="NormalRetraitGauche3X">
    <w:name w:val="NormalRetraitGauche3X"/>
    <w:basedOn w:val="NormalRetraitGauche2X"/>
    <w:rsid w:val="00D420D3"/>
    <w:pPr>
      <w:ind w:left="1021"/>
    </w:pPr>
  </w:style>
  <w:style w:type="paragraph" w:customStyle="1" w:styleId="NormalRetraitGauche3XIndent0">
    <w:name w:val="NormalRetraitGauche3XIndent0"/>
    <w:basedOn w:val="NormalRetraitGauche3X"/>
    <w:rsid w:val="00D420D3"/>
    <w:pPr>
      <w:ind w:firstLine="0"/>
    </w:pPr>
  </w:style>
  <w:style w:type="paragraph" w:customStyle="1" w:styleId="NormalRetraitGauche4XIndent0">
    <w:name w:val="NormalRetraitGauche4XIndent0"/>
    <w:basedOn w:val="Normal"/>
    <w:rsid w:val="00D420D3"/>
    <w:pPr>
      <w:ind w:left="1361" w:firstLine="0"/>
    </w:pPr>
  </w:style>
  <w:style w:type="paragraph" w:customStyle="1" w:styleId="NormalSansIndent">
    <w:name w:val="NormalSansIndent"/>
    <w:basedOn w:val="Normal"/>
    <w:rsid w:val="00D420D3"/>
    <w:pPr>
      <w:ind w:firstLine="0"/>
    </w:pPr>
  </w:style>
  <w:style w:type="paragraph" w:customStyle="1" w:styleId="NormalSautPageAvant">
    <w:name w:val="NormalSautPageAvant"/>
    <w:basedOn w:val="Normal"/>
    <w:qFormat/>
    <w:rsid w:val="00D420D3"/>
    <w:pPr>
      <w:pageBreakBefore/>
    </w:pPr>
  </w:style>
  <w:style w:type="paragraph" w:customStyle="1" w:styleId="NormalSolidaire">
    <w:name w:val="NormalSolidaire"/>
    <w:basedOn w:val="Normal"/>
    <w:qFormat/>
    <w:rsid w:val="00D420D3"/>
    <w:pPr>
      <w:keepNext/>
    </w:pPr>
  </w:style>
  <w:style w:type="paragraph" w:customStyle="1" w:styleId="NormalSuspendu1X">
    <w:name w:val="NormalSuspendu1X"/>
    <w:basedOn w:val="Normal"/>
    <w:rsid w:val="00D420D3"/>
    <w:pPr>
      <w:ind w:left="340" w:hanging="340"/>
    </w:pPr>
  </w:style>
  <w:style w:type="paragraph" w:customStyle="1" w:styleId="NormalSuspendu1XRetrait1X">
    <w:name w:val="NormalSuspendu1XRetrait1X"/>
    <w:basedOn w:val="Normal"/>
    <w:rsid w:val="00D420D3"/>
    <w:pPr>
      <w:ind w:left="680" w:hanging="340"/>
    </w:pPr>
  </w:style>
  <w:style w:type="paragraph" w:customStyle="1" w:styleId="NormalSuspendu1XRetrait2X">
    <w:name w:val="NormalSuspendu1XRetrait2X"/>
    <w:basedOn w:val="Normal"/>
    <w:rsid w:val="00D420D3"/>
    <w:pPr>
      <w:ind w:left="1020" w:hanging="340"/>
    </w:pPr>
    <w:rPr>
      <w:szCs w:val="20"/>
    </w:rPr>
  </w:style>
  <w:style w:type="paragraph" w:customStyle="1" w:styleId="NormalSuspendu1XRetrait3X">
    <w:name w:val="NormalSuspendu1XRetrait3X"/>
    <w:basedOn w:val="Normal"/>
    <w:rsid w:val="00D420D3"/>
    <w:pPr>
      <w:ind w:left="1361" w:hanging="340"/>
    </w:pPr>
  </w:style>
  <w:style w:type="paragraph" w:customStyle="1" w:styleId="NormalSuspendu1XRetrait4X">
    <w:name w:val="NormalSuspendu1XRetrait4X"/>
    <w:basedOn w:val="Normal"/>
    <w:rsid w:val="00D420D3"/>
    <w:pPr>
      <w:ind w:left="1701" w:hanging="340"/>
    </w:pPr>
  </w:style>
  <w:style w:type="paragraph" w:customStyle="1" w:styleId="Taille-1Normal">
    <w:name w:val="Taille-1Normal"/>
    <w:basedOn w:val="Normal"/>
    <w:rsid w:val="00D420D3"/>
    <w:rPr>
      <w:sz w:val="22"/>
    </w:rPr>
  </w:style>
  <w:style w:type="paragraph" w:customStyle="1" w:styleId="Taille-1RetraitGauche1X">
    <w:name w:val="Taille-1RetraitGauche1X"/>
    <w:basedOn w:val="Taille-1Normal"/>
    <w:rsid w:val="00D420D3"/>
    <w:pPr>
      <w:ind w:left="340"/>
    </w:pPr>
    <w:rPr>
      <w:szCs w:val="20"/>
    </w:rPr>
  </w:style>
  <w:style w:type="paragraph" w:customStyle="1" w:styleId="Taille-1RetraitGauche1XIndent0">
    <w:name w:val="Taille-1RetraitGauche1XIndent0"/>
    <w:basedOn w:val="Taille-1RetraitGauche1X"/>
    <w:rsid w:val="00D420D3"/>
    <w:pPr>
      <w:ind w:firstLine="0"/>
    </w:pPr>
  </w:style>
  <w:style w:type="paragraph" w:customStyle="1" w:styleId="Taille-1RetraitGauche2X">
    <w:name w:val="Taille-1RetraitGauche2X"/>
    <w:basedOn w:val="Taille-1Normal"/>
    <w:rsid w:val="00D420D3"/>
    <w:pPr>
      <w:ind w:left="680"/>
    </w:pPr>
    <w:rPr>
      <w:szCs w:val="20"/>
    </w:rPr>
  </w:style>
  <w:style w:type="paragraph" w:customStyle="1" w:styleId="Taille-1RetraitGauche2XIndent0">
    <w:name w:val="Taille-1RetraitGauche2XIndent0"/>
    <w:basedOn w:val="Taille-1RetraitGauche2X"/>
    <w:rsid w:val="00D420D3"/>
    <w:pPr>
      <w:ind w:firstLine="0"/>
    </w:pPr>
  </w:style>
  <w:style w:type="paragraph" w:customStyle="1" w:styleId="Taille-1RetraitGauche3X">
    <w:name w:val="Taille-1RetraitGauche3X"/>
    <w:basedOn w:val="Taille-1Normal"/>
    <w:rsid w:val="00D420D3"/>
    <w:pPr>
      <w:ind w:left="1021"/>
    </w:pPr>
    <w:rPr>
      <w:szCs w:val="20"/>
    </w:rPr>
  </w:style>
  <w:style w:type="paragraph" w:customStyle="1" w:styleId="Taille-1RetraitGauche3XIndent0">
    <w:name w:val="Taille-1RetraitGauche3XIndent0"/>
    <w:basedOn w:val="Taille-1RetraitGauche3X"/>
    <w:rsid w:val="00D420D3"/>
    <w:pPr>
      <w:ind w:firstLine="0"/>
    </w:pPr>
  </w:style>
  <w:style w:type="paragraph" w:customStyle="1" w:styleId="Taille-1RetraitGauche4XIndent0">
    <w:name w:val="Taille-1RetraitGauche4XIndent0"/>
    <w:basedOn w:val="Taille-1Normal"/>
    <w:rsid w:val="00D420D3"/>
    <w:pPr>
      <w:ind w:left="1361" w:firstLine="0"/>
    </w:pPr>
    <w:rPr>
      <w:szCs w:val="20"/>
    </w:rPr>
  </w:style>
  <w:style w:type="character" w:customStyle="1" w:styleId="Taille-1Caracteres">
    <w:name w:val="Taille-1Caracteres"/>
    <w:qFormat/>
    <w:rsid w:val="00D420D3"/>
    <w:rPr>
      <w:sz w:val="20"/>
      <w:szCs w:val="20"/>
    </w:rPr>
  </w:style>
  <w:style w:type="paragraph" w:customStyle="1" w:styleId="Taille-1Suspendu1XRetrait1XEsp0">
    <w:name w:val="Taille-1Suspendu1XRetrait1XEsp0"/>
    <w:basedOn w:val="Taille-1RetraitGauche1X"/>
    <w:qFormat/>
    <w:rsid w:val="00D420D3"/>
    <w:pPr>
      <w:spacing w:before="0" w:after="0"/>
      <w:ind w:left="680" w:hanging="340"/>
    </w:pPr>
  </w:style>
  <w:style w:type="paragraph" w:customStyle="1" w:styleId="Taille-1Suspendu1XRetrait2XEsp0">
    <w:name w:val="Taille-1Suspendu1XRetrait2XEsp0"/>
    <w:basedOn w:val="Taille-1RetraitGauche2X"/>
    <w:qFormat/>
    <w:rsid w:val="00D420D3"/>
    <w:pPr>
      <w:spacing w:before="0" w:after="0"/>
      <w:ind w:left="1020" w:hanging="340"/>
    </w:pPr>
  </w:style>
  <w:style w:type="paragraph" w:customStyle="1" w:styleId="NormalSuspendu1XEsp0">
    <w:name w:val="NormalSuspendu1XEsp0"/>
    <w:basedOn w:val="NormalSuspendu1X"/>
    <w:qFormat/>
    <w:rsid w:val="00D420D3"/>
    <w:pPr>
      <w:spacing w:before="0" w:after="0"/>
    </w:pPr>
    <w:rPr>
      <w:lang w:eastAsia="zh-CN"/>
    </w:rPr>
  </w:style>
  <w:style w:type="paragraph" w:customStyle="1" w:styleId="NormalSuspendu1XRetrait1XEsp0">
    <w:name w:val="NormalSuspendu1XRetrait1XEsp0"/>
    <w:basedOn w:val="NormalSuspendu1XRetrait1X"/>
    <w:qFormat/>
    <w:rsid w:val="00D420D3"/>
    <w:pPr>
      <w:spacing w:before="0" w:after="0"/>
    </w:pPr>
  </w:style>
  <w:style w:type="paragraph" w:customStyle="1" w:styleId="NormalSuspendu1XRetrait2XEsp0">
    <w:name w:val="NormalSuspendu1XRetrait2XEsp0"/>
    <w:basedOn w:val="NormalSuspendu1XRetrait2X"/>
    <w:qFormat/>
    <w:rsid w:val="00D420D3"/>
    <w:pPr>
      <w:spacing w:before="0" w:after="0"/>
    </w:pPr>
  </w:style>
  <w:style w:type="paragraph" w:customStyle="1" w:styleId="ParagrapheVideNormal">
    <w:name w:val="ParagrapheVideNormal"/>
    <w:basedOn w:val="Normal"/>
    <w:next w:val="Normal"/>
    <w:qFormat/>
    <w:rsid w:val="00D420D3"/>
  </w:style>
  <w:style w:type="paragraph" w:customStyle="1" w:styleId="ParagrapheVideNormal2">
    <w:name w:val="ParagrapheVideNormal2"/>
    <w:basedOn w:val="ParagrapheVideNormal"/>
    <w:next w:val="Normal"/>
    <w:qFormat/>
    <w:rsid w:val="00D420D3"/>
  </w:style>
  <w:style w:type="paragraph" w:styleId="En-ttedetabledesmatires">
    <w:name w:val="TOC Heading"/>
    <w:basedOn w:val="Titre1"/>
    <w:next w:val="Normal"/>
    <w:uiPriority w:val="39"/>
    <w:unhideWhenUsed/>
    <w:qFormat/>
    <w:rsid w:val="00D420D3"/>
    <w:pPr>
      <w:keepLines/>
      <w:pageBreakBefore w:val="0"/>
      <w:suppressAutoHyphens w:val="0"/>
      <w:spacing w:after="0" w:line="276" w:lineRule="auto"/>
      <w:jc w:val="left"/>
      <w:outlineLvl w:val="9"/>
    </w:pPr>
    <w:rPr>
      <w:rFonts w:ascii="Cambria" w:hAnsi="Cambria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D3"/>
    <w:pPr>
      <w:spacing w:before="100" w:after="100" w:line="240" w:lineRule="auto"/>
      <w:ind w:firstLine="340"/>
      <w:jc w:val="both"/>
    </w:pPr>
    <w:rPr>
      <w:rFonts w:ascii="Georgia" w:eastAsia="Times New Roman" w:hAnsi="Georgia" w:cs="Times New Roman"/>
      <w:sz w:val="24"/>
      <w:szCs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20D3"/>
    <w:pPr>
      <w:keepNext/>
      <w:pageBreakBefore/>
      <w:suppressAutoHyphens/>
      <w:spacing w:before="480" w:after="360"/>
      <w:ind w:firstLine="0"/>
      <w:jc w:val="center"/>
      <w:outlineLvl w:val="0"/>
    </w:pPr>
    <w:rPr>
      <w:rFonts w:cs="Arial"/>
      <w:b/>
      <w:bCs/>
      <w:sz w:val="32"/>
      <w:szCs w:val="48"/>
    </w:rPr>
  </w:style>
  <w:style w:type="paragraph" w:styleId="Titre2">
    <w:name w:val="heading 2"/>
    <w:basedOn w:val="Normal"/>
    <w:next w:val="Normal"/>
    <w:link w:val="Titre2Car"/>
    <w:qFormat/>
    <w:rsid w:val="00D420D3"/>
    <w:pPr>
      <w:keepNext/>
      <w:keepLines/>
      <w:pageBreakBefore/>
      <w:suppressAutoHyphens/>
      <w:spacing w:before="960" w:after="360"/>
      <w:ind w:firstLine="0"/>
      <w:jc w:val="center"/>
      <w:outlineLvl w:val="1"/>
    </w:pPr>
    <w:rPr>
      <w:rFonts w:cs="Arial"/>
      <w:b/>
      <w:bCs/>
      <w:iCs/>
      <w:sz w:val="28"/>
      <w:szCs w:val="40"/>
    </w:rPr>
  </w:style>
  <w:style w:type="paragraph" w:styleId="Titre3">
    <w:name w:val="heading 3"/>
    <w:basedOn w:val="Normal"/>
    <w:next w:val="Normal"/>
    <w:link w:val="Titre3Car"/>
    <w:qFormat/>
    <w:rsid w:val="00D420D3"/>
    <w:pPr>
      <w:keepNext/>
      <w:suppressAutoHyphens/>
      <w:ind w:firstLine="0"/>
      <w:jc w:val="center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D420D3"/>
    <w:pPr>
      <w:keepNext/>
      <w:spacing w:before="960" w:after="360"/>
      <w:ind w:firstLine="0"/>
      <w:jc w:val="center"/>
      <w:outlineLvl w:val="3"/>
    </w:pPr>
    <w:rPr>
      <w:b/>
      <w:bCs/>
    </w:rPr>
  </w:style>
  <w:style w:type="character" w:default="1" w:styleId="Policepardfaut">
    <w:name w:val="Default Paragraph Font"/>
    <w:semiHidden/>
    <w:rsid w:val="00D420D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420D3"/>
  </w:style>
  <w:style w:type="character" w:customStyle="1" w:styleId="Titre2Car">
    <w:name w:val="Titre 2 Car"/>
    <w:basedOn w:val="Policepardfaut"/>
    <w:link w:val="Titre2"/>
    <w:rsid w:val="00DE7095"/>
    <w:rPr>
      <w:rFonts w:ascii="Georgia" w:eastAsia="Times New Roman" w:hAnsi="Georgia" w:cs="Arial"/>
      <w:b/>
      <w:bCs/>
      <w:iCs/>
      <w:sz w:val="28"/>
      <w:szCs w:val="40"/>
      <w:lang w:eastAsia="fr-FR"/>
    </w:rPr>
  </w:style>
  <w:style w:type="character" w:customStyle="1" w:styleId="Titre1Car">
    <w:name w:val="Titre 1 Car"/>
    <w:basedOn w:val="Policepardfaut"/>
    <w:link w:val="Titre1"/>
    <w:rsid w:val="00DE7095"/>
    <w:rPr>
      <w:rFonts w:ascii="Georgia" w:eastAsia="Times New Roman" w:hAnsi="Georgia" w:cs="Arial"/>
      <w:b/>
      <w:bCs/>
      <w:sz w:val="32"/>
      <w:szCs w:val="48"/>
      <w:lang w:eastAsia="fr-FR"/>
    </w:rPr>
  </w:style>
  <w:style w:type="character" w:customStyle="1" w:styleId="Titre3Car">
    <w:name w:val="Titre 3 Car"/>
    <w:basedOn w:val="Policepardfaut"/>
    <w:link w:val="Titre3"/>
    <w:rsid w:val="00BD048B"/>
    <w:rPr>
      <w:rFonts w:ascii="Georgia" w:eastAsia="Times New Roman" w:hAnsi="Georgia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D048B"/>
    <w:rPr>
      <w:rFonts w:ascii="Georgia" w:eastAsia="Times New Roman" w:hAnsi="Georgia" w:cs="Times New Roman"/>
      <w:b/>
      <w:bCs/>
      <w:sz w:val="24"/>
      <w:szCs w:val="28"/>
      <w:lang w:eastAsia="fr-FR"/>
    </w:rPr>
  </w:style>
  <w:style w:type="paragraph" w:customStyle="1" w:styleId="Auteur">
    <w:name w:val="Auteur"/>
    <w:basedOn w:val="Normal"/>
    <w:rsid w:val="00D420D3"/>
    <w:pPr>
      <w:spacing w:before="480" w:afterAutospacing="1"/>
      <w:ind w:firstLine="0"/>
      <w:jc w:val="center"/>
    </w:pPr>
    <w:rPr>
      <w:b/>
      <w:sz w:val="40"/>
    </w:rPr>
  </w:style>
  <w:style w:type="paragraph" w:customStyle="1" w:styleId="Titrelivre">
    <w:name w:val="Titre_livre"/>
    <w:basedOn w:val="Normal"/>
    <w:rsid w:val="00D420D3"/>
    <w:pPr>
      <w:spacing w:before="480" w:afterAutospacing="1"/>
      <w:ind w:firstLine="0"/>
      <w:jc w:val="center"/>
    </w:pPr>
    <w:rPr>
      <w:b/>
      <w:bCs/>
      <w:caps/>
      <w:sz w:val="48"/>
      <w:szCs w:val="48"/>
    </w:rPr>
  </w:style>
  <w:style w:type="paragraph" w:customStyle="1" w:styleId="Image">
    <w:name w:val="Image"/>
    <w:basedOn w:val="Centr"/>
    <w:next w:val="Normal"/>
    <w:qFormat/>
    <w:rsid w:val="00D420D3"/>
  </w:style>
  <w:style w:type="paragraph" w:customStyle="1" w:styleId="diteur">
    <w:name w:val="Éditeur"/>
    <w:basedOn w:val="DateSortie"/>
    <w:link w:val="diteurCar"/>
    <w:qFormat/>
    <w:rsid w:val="00D420D3"/>
    <w:pPr>
      <w:spacing w:before="300" w:after="300"/>
    </w:pPr>
    <w:rPr>
      <w:sz w:val="28"/>
      <w:szCs w:val="28"/>
    </w:rPr>
  </w:style>
  <w:style w:type="character" w:customStyle="1" w:styleId="diteurCar">
    <w:name w:val="Éditeur Car"/>
    <w:link w:val="diteur"/>
    <w:rsid w:val="00D420D3"/>
    <w:rPr>
      <w:rFonts w:ascii="Georgia" w:eastAsia="Times New Roman" w:hAnsi="Georgia" w:cs="Times New Roman"/>
      <w:bCs/>
      <w:sz w:val="28"/>
      <w:szCs w:val="28"/>
      <w:lang w:eastAsia="fr-FR"/>
    </w:rPr>
  </w:style>
  <w:style w:type="paragraph" w:customStyle="1" w:styleId="Illustrateur">
    <w:name w:val="Illustrateur"/>
    <w:basedOn w:val="Auteur"/>
    <w:link w:val="IllustrateurCar"/>
    <w:qFormat/>
    <w:rsid w:val="00D420D3"/>
    <w:rPr>
      <w:b w:val="0"/>
      <w:sz w:val="32"/>
      <w:szCs w:val="32"/>
    </w:rPr>
  </w:style>
  <w:style w:type="character" w:customStyle="1" w:styleId="IllustrateurCar">
    <w:name w:val="Illustrateur Car"/>
    <w:link w:val="Illustrateur"/>
    <w:rsid w:val="00D420D3"/>
    <w:rPr>
      <w:rFonts w:ascii="Georgia" w:eastAsia="Times New Roman" w:hAnsi="Georgia" w:cs="Times New Roman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semiHidden/>
    <w:rsid w:val="00D420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00180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semiHidden/>
    <w:rsid w:val="00D420D3"/>
    <w:rPr>
      <w:rFonts w:ascii="Georgia" w:hAnsi="Georgia"/>
      <w:color w:val="004080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D420D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420D3"/>
    <w:rPr>
      <w:rFonts w:ascii="Tahoma" w:eastAsia="Times New Roman" w:hAnsi="Tahoma" w:cs="Tahoma"/>
      <w:sz w:val="24"/>
      <w:szCs w:val="28"/>
      <w:shd w:val="clear" w:color="auto" w:fill="000080"/>
      <w:lang w:eastAsia="fr-FR"/>
    </w:rPr>
  </w:style>
  <w:style w:type="paragraph" w:styleId="TM1">
    <w:name w:val="toc 1"/>
    <w:basedOn w:val="Normal"/>
    <w:next w:val="Normal"/>
    <w:autoRedefine/>
    <w:semiHidden/>
    <w:rsid w:val="00D420D3"/>
    <w:pPr>
      <w:tabs>
        <w:tab w:val="right" w:leader="dot" w:pos="6804"/>
      </w:tabs>
      <w:spacing w:before="240" w:after="240"/>
      <w:ind w:left="284" w:right="284" w:firstLine="0"/>
      <w:jc w:val="left"/>
    </w:pPr>
    <w:rPr>
      <w:bCs/>
      <w:iCs/>
      <w:noProof/>
      <w:color w:val="000080"/>
      <w:sz w:val="28"/>
    </w:rPr>
  </w:style>
  <w:style w:type="paragraph" w:styleId="En-tte">
    <w:name w:val="header"/>
    <w:basedOn w:val="Normal"/>
    <w:link w:val="En-tteCar"/>
    <w:rsid w:val="00D420D3"/>
    <w:pPr>
      <w:tabs>
        <w:tab w:val="center" w:pos="4536"/>
        <w:tab w:val="right" w:pos="9072"/>
      </w:tabs>
      <w:spacing w:before="0" w:after="0"/>
      <w:ind w:firstLine="0"/>
    </w:pPr>
  </w:style>
  <w:style w:type="character" w:customStyle="1" w:styleId="En-tteCar">
    <w:name w:val="En-tête Car"/>
    <w:basedOn w:val="Policepardfaut"/>
    <w:link w:val="En-tte"/>
    <w:rsid w:val="00D420D3"/>
    <w:rPr>
      <w:rFonts w:ascii="Georgia" w:eastAsia="Times New Roman" w:hAnsi="Georgia" w:cs="Times New Roman"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20D3"/>
    <w:pPr>
      <w:widowControl w:val="0"/>
      <w:tabs>
        <w:tab w:val="center" w:pos="4536"/>
        <w:tab w:val="right" w:pos="9072"/>
      </w:tabs>
      <w:spacing w:before="0" w:after="0"/>
      <w:ind w:firstLine="0"/>
      <w:jc w:val="center"/>
    </w:pPr>
  </w:style>
  <w:style w:type="character" w:customStyle="1" w:styleId="PieddepageCar">
    <w:name w:val="Pied de page Car"/>
    <w:link w:val="Pieddepage"/>
    <w:uiPriority w:val="99"/>
    <w:rsid w:val="00D420D3"/>
    <w:rPr>
      <w:rFonts w:ascii="Georgia" w:eastAsia="Times New Roman" w:hAnsi="Georgia" w:cs="Times New Roman"/>
      <w:sz w:val="24"/>
      <w:szCs w:val="28"/>
      <w:lang w:eastAsia="fr-FR"/>
    </w:rPr>
  </w:style>
  <w:style w:type="character" w:styleId="Numrodepage">
    <w:name w:val="page number"/>
    <w:semiHidden/>
    <w:rsid w:val="00D420D3"/>
  </w:style>
  <w:style w:type="paragraph" w:styleId="TM2">
    <w:name w:val="toc 2"/>
    <w:basedOn w:val="Normal"/>
    <w:next w:val="Normal"/>
    <w:autoRedefine/>
    <w:semiHidden/>
    <w:rsid w:val="00D420D3"/>
    <w:pPr>
      <w:tabs>
        <w:tab w:val="right" w:leader="dot" w:pos="6804"/>
      </w:tabs>
      <w:spacing w:before="120" w:after="120"/>
      <w:ind w:left="567" w:right="284" w:firstLine="0"/>
    </w:pPr>
    <w:rPr>
      <w:noProof/>
      <w:color w:val="000080"/>
    </w:rPr>
  </w:style>
  <w:style w:type="paragraph" w:styleId="TM3">
    <w:name w:val="toc 3"/>
    <w:basedOn w:val="Normal"/>
    <w:next w:val="Normal"/>
    <w:autoRedefine/>
    <w:semiHidden/>
    <w:rsid w:val="00D420D3"/>
    <w:pPr>
      <w:tabs>
        <w:tab w:val="right" w:leader="dot" w:pos="6804"/>
      </w:tabs>
      <w:spacing w:before="60" w:after="60"/>
      <w:ind w:left="482"/>
    </w:pPr>
    <w:rPr>
      <w:noProof/>
      <w:color w:val="000080"/>
      <w:sz w:val="22"/>
    </w:rPr>
  </w:style>
  <w:style w:type="paragraph" w:styleId="TM4">
    <w:name w:val="toc 4"/>
    <w:basedOn w:val="Normal"/>
    <w:next w:val="Normal"/>
    <w:autoRedefine/>
    <w:semiHidden/>
    <w:rsid w:val="00D420D3"/>
    <w:pPr>
      <w:tabs>
        <w:tab w:val="left" w:leader="dot" w:pos="6804"/>
      </w:tabs>
      <w:ind w:left="780"/>
    </w:pPr>
  </w:style>
  <w:style w:type="paragraph" w:styleId="TM5">
    <w:name w:val="toc 5"/>
    <w:basedOn w:val="Normal"/>
    <w:next w:val="Normal"/>
    <w:autoRedefine/>
    <w:semiHidden/>
    <w:rsid w:val="00D420D3"/>
    <w:pPr>
      <w:ind w:left="1040"/>
    </w:pPr>
  </w:style>
  <w:style w:type="paragraph" w:styleId="TM6">
    <w:name w:val="toc 6"/>
    <w:basedOn w:val="Normal"/>
    <w:next w:val="Normal"/>
    <w:autoRedefine/>
    <w:semiHidden/>
    <w:rsid w:val="00D420D3"/>
    <w:pPr>
      <w:ind w:left="1300"/>
    </w:pPr>
  </w:style>
  <w:style w:type="paragraph" w:styleId="TM7">
    <w:name w:val="toc 7"/>
    <w:basedOn w:val="Normal"/>
    <w:next w:val="Normal"/>
    <w:autoRedefine/>
    <w:semiHidden/>
    <w:rsid w:val="00D420D3"/>
    <w:pPr>
      <w:ind w:left="1560"/>
    </w:pPr>
  </w:style>
  <w:style w:type="paragraph" w:styleId="TM8">
    <w:name w:val="toc 8"/>
    <w:basedOn w:val="Normal"/>
    <w:next w:val="Normal"/>
    <w:autoRedefine/>
    <w:semiHidden/>
    <w:rsid w:val="00D420D3"/>
    <w:pPr>
      <w:ind w:left="1820"/>
    </w:pPr>
  </w:style>
  <w:style w:type="paragraph" w:styleId="TM9">
    <w:name w:val="toc 9"/>
    <w:basedOn w:val="Normal"/>
    <w:next w:val="Normal"/>
    <w:autoRedefine/>
    <w:semiHidden/>
    <w:rsid w:val="00D420D3"/>
    <w:pPr>
      <w:ind w:left="2080"/>
    </w:pPr>
  </w:style>
  <w:style w:type="paragraph" w:customStyle="1" w:styleId="Sautdepage-avant">
    <w:name w:val="Saut_de_page-avant"/>
    <w:basedOn w:val="Normal"/>
    <w:qFormat/>
    <w:rsid w:val="00D420D3"/>
    <w:pPr>
      <w:pageBreakBefore/>
      <w:spacing w:before="720"/>
    </w:pPr>
  </w:style>
  <w:style w:type="character" w:styleId="Appelnotedebasdep">
    <w:name w:val="footnote reference"/>
    <w:semiHidden/>
    <w:rsid w:val="00D420D3"/>
    <w:rPr>
      <w:rFonts w:ascii="Georgia" w:hAnsi="Georgia"/>
      <w:b/>
      <w:iCs/>
      <w:color w:val="17365D"/>
      <w:sz w:val="22"/>
      <w:szCs w:val="24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D420D3"/>
    <w:rPr>
      <w:sz w:val="22"/>
      <w:szCs w:val="30"/>
    </w:rPr>
  </w:style>
  <w:style w:type="character" w:customStyle="1" w:styleId="NotedebasdepageCar">
    <w:name w:val="Note de bas de page Car"/>
    <w:basedOn w:val="Policepardfaut"/>
    <w:link w:val="Notedebasdepage"/>
    <w:semiHidden/>
    <w:rsid w:val="00D420D3"/>
    <w:rPr>
      <w:rFonts w:ascii="Georgia" w:eastAsia="Times New Roman" w:hAnsi="Georgia" w:cs="Times New Roman"/>
      <w:szCs w:val="30"/>
      <w:lang w:eastAsia="fr-FR"/>
    </w:rPr>
  </w:style>
  <w:style w:type="paragraph" w:customStyle="1" w:styleId="Droite">
    <w:name w:val="Droite"/>
    <w:basedOn w:val="Normal"/>
    <w:next w:val="Normal"/>
    <w:link w:val="DroiteCar"/>
    <w:rsid w:val="00D420D3"/>
    <w:pPr>
      <w:ind w:firstLine="0"/>
      <w:jc w:val="right"/>
    </w:pPr>
    <w:rPr>
      <w:lang w:val="x-none" w:eastAsia="x-none"/>
    </w:rPr>
  </w:style>
  <w:style w:type="character" w:customStyle="1" w:styleId="DroiteCar">
    <w:name w:val="Droite Car"/>
    <w:link w:val="Droite"/>
    <w:rsid w:val="00D420D3"/>
    <w:rPr>
      <w:rFonts w:ascii="Georgia" w:eastAsia="Times New Roman" w:hAnsi="Georgia" w:cs="Times New Roman"/>
      <w:sz w:val="24"/>
      <w:szCs w:val="28"/>
      <w:lang w:val="x-none" w:eastAsia="x-none"/>
    </w:rPr>
  </w:style>
  <w:style w:type="paragraph" w:customStyle="1" w:styleId="Soustitrelivre">
    <w:name w:val="Sous_titre_livre"/>
    <w:basedOn w:val="Normal"/>
    <w:next w:val="Normal"/>
    <w:rsid w:val="00D420D3"/>
    <w:pPr>
      <w:spacing w:before="960" w:afterAutospacing="1"/>
      <w:ind w:firstLine="0"/>
      <w:jc w:val="center"/>
    </w:pPr>
    <w:rPr>
      <w:bCs/>
      <w:sz w:val="36"/>
      <w:szCs w:val="36"/>
    </w:rPr>
  </w:style>
  <w:style w:type="paragraph" w:styleId="Notedefin">
    <w:name w:val="endnote text"/>
    <w:basedOn w:val="Normal"/>
    <w:link w:val="NotedefinCar"/>
    <w:semiHidden/>
    <w:unhideWhenUsed/>
    <w:rsid w:val="00D420D3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D420D3"/>
    <w:rPr>
      <w:rFonts w:ascii="Georgia" w:eastAsia="Times New Roman" w:hAnsi="Georgia" w:cs="Times New Roman"/>
      <w:sz w:val="24"/>
      <w:szCs w:val="20"/>
      <w:lang w:eastAsia="fr-FR"/>
    </w:rPr>
  </w:style>
  <w:style w:type="paragraph" w:customStyle="1" w:styleId="DateSortie">
    <w:name w:val="Date_Sortie"/>
    <w:basedOn w:val="Normal"/>
    <w:rsid w:val="00D420D3"/>
    <w:pPr>
      <w:ind w:firstLine="0"/>
      <w:jc w:val="center"/>
    </w:pPr>
    <w:rPr>
      <w:bCs/>
      <w:sz w:val="20"/>
      <w:szCs w:val="40"/>
    </w:rPr>
  </w:style>
  <w:style w:type="paragraph" w:customStyle="1" w:styleId="DroiteRetraitGauche1X">
    <w:name w:val="DroiteRetraitGauche1X"/>
    <w:basedOn w:val="Droite"/>
    <w:next w:val="Normal"/>
    <w:rsid w:val="00D420D3"/>
    <w:pPr>
      <w:ind w:left="340"/>
    </w:pPr>
  </w:style>
  <w:style w:type="paragraph" w:customStyle="1" w:styleId="Etoile">
    <w:name w:val="Etoile"/>
    <w:basedOn w:val="Normal"/>
    <w:qFormat/>
    <w:rsid w:val="00D420D3"/>
    <w:pPr>
      <w:ind w:firstLine="0"/>
      <w:jc w:val="center"/>
    </w:pPr>
    <w:rPr>
      <w:b/>
      <w:sz w:val="32"/>
    </w:rPr>
  </w:style>
  <w:style w:type="character" w:styleId="Marquedecommentaire">
    <w:name w:val="annotation reference"/>
    <w:semiHidden/>
    <w:rsid w:val="00D420D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420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420D3"/>
    <w:rPr>
      <w:rFonts w:ascii="Georgia" w:eastAsia="Times New Roman" w:hAnsi="Georg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42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420D3"/>
    <w:rPr>
      <w:rFonts w:ascii="Georgia" w:eastAsia="Times New Roman" w:hAnsi="Georgia" w:cs="Times New Roman"/>
      <w:b/>
      <w:bCs/>
      <w:sz w:val="20"/>
      <w:szCs w:val="20"/>
      <w:lang w:eastAsia="fr-FR"/>
    </w:rPr>
  </w:style>
  <w:style w:type="character" w:styleId="Appeldenotedefin">
    <w:name w:val="endnote reference"/>
    <w:semiHidden/>
    <w:unhideWhenUsed/>
    <w:rsid w:val="00D420D3"/>
    <w:rPr>
      <w:rFonts w:ascii="Georgia" w:hAnsi="Georgia"/>
      <w:b/>
      <w:sz w:val="20"/>
      <w:vertAlign w:val="superscript"/>
    </w:rPr>
  </w:style>
  <w:style w:type="paragraph" w:customStyle="1" w:styleId="Vers">
    <w:name w:val="Vers"/>
    <w:basedOn w:val="Normal"/>
    <w:qFormat/>
    <w:rsid w:val="00D420D3"/>
    <w:pPr>
      <w:spacing w:before="0" w:after="0"/>
      <w:ind w:left="1020" w:hanging="340"/>
    </w:pPr>
    <w:rPr>
      <w:i/>
    </w:rPr>
  </w:style>
  <w:style w:type="paragraph" w:customStyle="1" w:styleId="Centr">
    <w:name w:val="Centré"/>
    <w:basedOn w:val="Normal"/>
    <w:rsid w:val="00D420D3"/>
    <w:pPr>
      <w:ind w:firstLine="0"/>
      <w:jc w:val="center"/>
    </w:pPr>
    <w:rPr>
      <w:szCs w:val="20"/>
    </w:rPr>
  </w:style>
  <w:style w:type="paragraph" w:customStyle="1" w:styleId="CentrEspApr0">
    <w:name w:val="CentréEspApr0"/>
    <w:basedOn w:val="Centr"/>
    <w:next w:val="Normal"/>
    <w:rsid w:val="00D420D3"/>
    <w:pPr>
      <w:spacing w:after="0"/>
    </w:pPr>
  </w:style>
  <w:style w:type="paragraph" w:customStyle="1" w:styleId="CentrEspAvt0">
    <w:name w:val="CentréEspAvt0"/>
    <w:basedOn w:val="Centr"/>
    <w:next w:val="Normal"/>
    <w:rsid w:val="00D420D3"/>
    <w:pPr>
      <w:spacing w:before="0"/>
    </w:pPr>
  </w:style>
  <w:style w:type="paragraph" w:customStyle="1" w:styleId="CentrEspAvt0EspApr0">
    <w:name w:val="CentréEspAvt0EspApr0"/>
    <w:basedOn w:val="Centr"/>
    <w:rsid w:val="00D420D3"/>
    <w:pPr>
      <w:spacing w:before="0" w:after="0"/>
    </w:pPr>
  </w:style>
  <w:style w:type="paragraph" w:customStyle="1" w:styleId="DroiteRetraitGauche2X">
    <w:name w:val="DroiteRetraitGauche2X"/>
    <w:basedOn w:val="Droite"/>
    <w:next w:val="Normal"/>
    <w:rsid w:val="00D420D3"/>
    <w:pPr>
      <w:ind w:left="680"/>
    </w:pPr>
  </w:style>
  <w:style w:type="paragraph" w:customStyle="1" w:styleId="DroiteRetraitGauche3X">
    <w:name w:val="DroiteRetraitGauche3X"/>
    <w:basedOn w:val="Droite"/>
    <w:next w:val="Normal"/>
    <w:rsid w:val="00D420D3"/>
    <w:pPr>
      <w:ind w:left="1021"/>
    </w:pPr>
  </w:style>
  <w:style w:type="paragraph" w:customStyle="1" w:styleId="DroiteRetraitGauche4X">
    <w:name w:val="DroiteRetraitGauche4X"/>
    <w:basedOn w:val="Droite"/>
    <w:next w:val="Normal"/>
    <w:rsid w:val="00D420D3"/>
    <w:pPr>
      <w:ind w:left="1361"/>
    </w:pPr>
  </w:style>
  <w:style w:type="paragraph" w:customStyle="1" w:styleId="NormalEspAvt0EspApr0">
    <w:name w:val="NormalEspAvt0EspApr0"/>
    <w:basedOn w:val="Normal"/>
    <w:rsid w:val="00D420D3"/>
    <w:pPr>
      <w:spacing w:before="0" w:after="0"/>
    </w:pPr>
    <w:rPr>
      <w:szCs w:val="20"/>
    </w:rPr>
  </w:style>
  <w:style w:type="paragraph" w:customStyle="1" w:styleId="NormalEspAvtGrand">
    <w:name w:val="NormalEspAvtGrand"/>
    <w:basedOn w:val="Normal"/>
    <w:rsid w:val="00D420D3"/>
    <w:pPr>
      <w:spacing w:before="1200"/>
    </w:pPr>
  </w:style>
  <w:style w:type="paragraph" w:customStyle="1" w:styleId="NormalRetraitGauche1X">
    <w:name w:val="NormalRetraitGauche1X"/>
    <w:basedOn w:val="Normal"/>
    <w:rsid w:val="00D420D3"/>
    <w:pPr>
      <w:ind w:left="340"/>
    </w:pPr>
  </w:style>
  <w:style w:type="paragraph" w:customStyle="1" w:styleId="NormalRetraitGauche1XIndent0">
    <w:name w:val="NormalRetraitGauche1XIndent0"/>
    <w:basedOn w:val="NormalRetraitGauche1X"/>
    <w:rsid w:val="00D420D3"/>
    <w:pPr>
      <w:ind w:firstLine="0"/>
    </w:pPr>
  </w:style>
  <w:style w:type="paragraph" w:customStyle="1" w:styleId="NormalRetraitGauche2X">
    <w:name w:val="NormalRetraitGauche2X"/>
    <w:basedOn w:val="NormalRetraitGauche1X"/>
    <w:rsid w:val="00D420D3"/>
    <w:pPr>
      <w:ind w:left="680"/>
    </w:pPr>
  </w:style>
  <w:style w:type="paragraph" w:customStyle="1" w:styleId="NormalRetraitGauche2XIndent0">
    <w:name w:val="NormalRetraitGauche2XIndent0"/>
    <w:basedOn w:val="NormalRetraitGauche2X"/>
    <w:rsid w:val="00D420D3"/>
    <w:pPr>
      <w:ind w:firstLine="0"/>
    </w:pPr>
  </w:style>
  <w:style w:type="paragraph" w:customStyle="1" w:styleId="NormalRetraitGauche3X">
    <w:name w:val="NormalRetraitGauche3X"/>
    <w:basedOn w:val="NormalRetraitGauche2X"/>
    <w:rsid w:val="00D420D3"/>
    <w:pPr>
      <w:ind w:left="1021"/>
    </w:pPr>
  </w:style>
  <w:style w:type="paragraph" w:customStyle="1" w:styleId="NormalRetraitGauche3XIndent0">
    <w:name w:val="NormalRetraitGauche3XIndent0"/>
    <w:basedOn w:val="NormalRetraitGauche3X"/>
    <w:rsid w:val="00D420D3"/>
    <w:pPr>
      <w:ind w:firstLine="0"/>
    </w:pPr>
  </w:style>
  <w:style w:type="paragraph" w:customStyle="1" w:styleId="NormalRetraitGauche4XIndent0">
    <w:name w:val="NormalRetraitGauche4XIndent0"/>
    <w:basedOn w:val="Normal"/>
    <w:rsid w:val="00D420D3"/>
    <w:pPr>
      <w:ind w:left="1361" w:firstLine="0"/>
    </w:pPr>
  </w:style>
  <w:style w:type="paragraph" w:customStyle="1" w:styleId="NormalSansIndent">
    <w:name w:val="NormalSansIndent"/>
    <w:basedOn w:val="Normal"/>
    <w:rsid w:val="00D420D3"/>
    <w:pPr>
      <w:ind w:firstLine="0"/>
    </w:pPr>
  </w:style>
  <w:style w:type="paragraph" w:customStyle="1" w:styleId="NormalSautPageAvant">
    <w:name w:val="NormalSautPageAvant"/>
    <w:basedOn w:val="Normal"/>
    <w:qFormat/>
    <w:rsid w:val="00D420D3"/>
    <w:pPr>
      <w:pageBreakBefore/>
    </w:pPr>
  </w:style>
  <w:style w:type="paragraph" w:customStyle="1" w:styleId="NormalSolidaire">
    <w:name w:val="NormalSolidaire"/>
    <w:basedOn w:val="Normal"/>
    <w:qFormat/>
    <w:rsid w:val="00D420D3"/>
    <w:pPr>
      <w:keepNext/>
    </w:pPr>
  </w:style>
  <w:style w:type="paragraph" w:customStyle="1" w:styleId="NormalSuspendu1X">
    <w:name w:val="NormalSuspendu1X"/>
    <w:basedOn w:val="Normal"/>
    <w:rsid w:val="00D420D3"/>
    <w:pPr>
      <w:ind w:left="340" w:hanging="340"/>
    </w:pPr>
  </w:style>
  <w:style w:type="paragraph" w:customStyle="1" w:styleId="NormalSuspendu1XRetrait1X">
    <w:name w:val="NormalSuspendu1XRetrait1X"/>
    <w:basedOn w:val="Normal"/>
    <w:rsid w:val="00D420D3"/>
    <w:pPr>
      <w:ind w:left="680" w:hanging="340"/>
    </w:pPr>
  </w:style>
  <w:style w:type="paragraph" w:customStyle="1" w:styleId="NormalSuspendu1XRetrait2X">
    <w:name w:val="NormalSuspendu1XRetrait2X"/>
    <w:basedOn w:val="Normal"/>
    <w:rsid w:val="00D420D3"/>
    <w:pPr>
      <w:ind w:left="1020" w:hanging="340"/>
    </w:pPr>
    <w:rPr>
      <w:szCs w:val="20"/>
    </w:rPr>
  </w:style>
  <w:style w:type="paragraph" w:customStyle="1" w:styleId="NormalSuspendu1XRetrait3X">
    <w:name w:val="NormalSuspendu1XRetrait3X"/>
    <w:basedOn w:val="Normal"/>
    <w:rsid w:val="00D420D3"/>
    <w:pPr>
      <w:ind w:left="1361" w:hanging="340"/>
    </w:pPr>
  </w:style>
  <w:style w:type="paragraph" w:customStyle="1" w:styleId="NormalSuspendu1XRetrait4X">
    <w:name w:val="NormalSuspendu1XRetrait4X"/>
    <w:basedOn w:val="Normal"/>
    <w:rsid w:val="00D420D3"/>
    <w:pPr>
      <w:ind w:left="1701" w:hanging="340"/>
    </w:pPr>
  </w:style>
  <w:style w:type="paragraph" w:customStyle="1" w:styleId="Taille-1Normal">
    <w:name w:val="Taille-1Normal"/>
    <w:basedOn w:val="Normal"/>
    <w:rsid w:val="00D420D3"/>
    <w:rPr>
      <w:sz w:val="22"/>
    </w:rPr>
  </w:style>
  <w:style w:type="paragraph" w:customStyle="1" w:styleId="Taille-1RetraitGauche1X">
    <w:name w:val="Taille-1RetraitGauche1X"/>
    <w:basedOn w:val="Taille-1Normal"/>
    <w:rsid w:val="00D420D3"/>
    <w:pPr>
      <w:ind w:left="340"/>
    </w:pPr>
    <w:rPr>
      <w:szCs w:val="20"/>
    </w:rPr>
  </w:style>
  <w:style w:type="paragraph" w:customStyle="1" w:styleId="Taille-1RetraitGauche1XIndent0">
    <w:name w:val="Taille-1RetraitGauche1XIndent0"/>
    <w:basedOn w:val="Taille-1RetraitGauche1X"/>
    <w:rsid w:val="00D420D3"/>
    <w:pPr>
      <w:ind w:firstLine="0"/>
    </w:pPr>
  </w:style>
  <w:style w:type="paragraph" w:customStyle="1" w:styleId="Taille-1RetraitGauche2X">
    <w:name w:val="Taille-1RetraitGauche2X"/>
    <w:basedOn w:val="Taille-1Normal"/>
    <w:rsid w:val="00D420D3"/>
    <w:pPr>
      <w:ind w:left="680"/>
    </w:pPr>
    <w:rPr>
      <w:szCs w:val="20"/>
    </w:rPr>
  </w:style>
  <w:style w:type="paragraph" w:customStyle="1" w:styleId="Taille-1RetraitGauche2XIndent0">
    <w:name w:val="Taille-1RetraitGauche2XIndent0"/>
    <w:basedOn w:val="Taille-1RetraitGauche2X"/>
    <w:rsid w:val="00D420D3"/>
    <w:pPr>
      <w:ind w:firstLine="0"/>
    </w:pPr>
  </w:style>
  <w:style w:type="paragraph" w:customStyle="1" w:styleId="Taille-1RetraitGauche3X">
    <w:name w:val="Taille-1RetraitGauche3X"/>
    <w:basedOn w:val="Taille-1Normal"/>
    <w:rsid w:val="00D420D3"/>
    <w:pPr>
      <w:ind w:left="1021"/>
    </w:pPr>
    <w:rPr>
      <w:szCs w:val="20"/>
    </w:rPr>
  </w:style>
  <w:style w:type="paragraph" w:customStyle="1" w:styleId="Taille-1RetraitGauche3XIndent0">
    <w:name w:val="Taille-1RetraitGauche3XIndent0"/>
    <w:basedOn w:val="Taille-1RetraitGauche3X"/>
    <w:rsid w:val="00D420D3"/>
    <w:pPr>
      <w:ind w:firstLine="0"/>
    </w:pPr>
  </w:style>
  <w:style w:type="paragraph" w:customStyle="1" w:styleId="Taille-1RetraitGauche4XIndent0">
    <w:name w:val="Taille-1RetraitGauche4XIndent0"/>
    <w:basedOn w:val="Taille-1Normal"/>
    <w:rsid w:val="00D420D3"/>
    <w:pPr>
      <w:ind w:left="1361" w:firstLine="0"/>
    </w:pPr>
    <w:rPr>
      <w:szCs w:val="20"/>
    </w:rPr>
  </w:style>
  <w:style w:type="character" w:customStyle="1" w:styleId="Taille-1Caracteres">
    <w:name w:val="Taille-1Caracteres"/>
    <w:qFormat/>
    <w:rsid w:val="00D420D3"/>
    <w:rPr>
      <w:sz w:val="20"/>
      <w:szCs w:val="20"/>
    </w:rPr>
  </w:style>
  <w:style w:type="paragraph" w:customStyle="1" w:styleId="Taille-1Suspendu1XRetrait1XEsp0">
    <w:name w:val="Taille-1Suspendu1XRetrait1XEsp0"/>
    <w:basedOn w:val="Taille-1RetraitGauche1X"/>
    <w:qFormat/>
    <w:rsid w:val="00D420D3"/>
    <w:pPr>
      <w:spacing w:before="0" w:after="0"/>
      <w:ind w:left="680" w:hanging="340"/>
    </w:pPr>
  </w:style>
  <w:style w:type="paragraph" w:customStyle="1" w:styleId="Taille-1Suspendu1XRetrait2XEsp0">
    <w:name w:val="Taille-1Suspendu1XRetrait2XEsp0"/>
    <w:basedOn w:val="Taille-1RetraitGauche2X"/>
    <w:qFormat/>
    <w:rsid w:val="00D420D3"/>
    <w:pPr>
      <w:spacing w:before="0" w:after="0"/>
      <w:ind w:left="1020" w:hanging="340"/>
    </w:pPr>
  </w:style>
  <w:style w:type="paragraph" w:customStyle="1" w:styleId="NormalSuspendu1XEsp0">
    <w:name w:val="NormalSuspendu1XEsp0"/>
    <w:basedOn w:val="NormalSuspendu1X"/>
    <w:qFormat/>
    <w:rsid w:val="00D420D3"/>
    <w:pPr>
      <w:spacing w:before="0" w:after="0"/>
    </w:pPr>
    <w:rPr>
      <w:lang w:eastAsia="zh-CN"/>
    </w:rPr>
  </w:style>
  <w:style w:type="paragraph" w:customStyle="1" w:styleId="NormalSuspendu1XRetrait1XEsp0">
    <w:name w:val="NormalSuspendu1XRetrait1XEsp0"/>
    <w:basedOn w:val="NormalSuspendu1XRetrait1X"/>
    <w:qFormat/>
    <w:rsid w:val="00D420D3"/>
    <w:pPr>
      <w:spacing w:before="0" w:after="0"/>
    </w:pPr>
  </w:style>
  <w:style w:type="paragraph" w:customStyle="1" w:styleId="NormalSuspendu1XRetrait2XEsp0">
    <w:name w:val="NormalSuspendu1XRetrait2XEsp0"/>
    <w:basedOn w:val="NormalSuspendu1XRetrait2X"/>
    <w:qFormat/>
    <w:rsid w:val="00D420D3"/>
    <w:pPr>
      <w:spacing w:before="0" w:after="0"/>
    </w:pPr>
  </w:style>
  <w:style w:type="paragraph" w:customStyle="1" w:styleId="ParagrapheVideNormal">
    <w:name w:val="ParagrapheVideNormal"/>
    <w:basedOn w:val="Normal"/>
    <w:next w:val="Normal"/>
    <w:qFormat/>
    <w:rsid w:val="00D420D3"/>
  </w:style>
  <w:style w:type="paragraph" w:customStyle="1" w:styleId="ParagrapheVideNormal2">
    <w:name w:val="ParagrapheVideNormal2"/>
    <w:basedOn w:val="ParagrapheVideNormal"/>
    <w:next w:val="Normal"/>
    <w:qFormat/>
    <w:rsid w:val="00D420D3"/>
  </w:style>
  <w:style w:type="paragraph" w:styleId="En-ttedetabledesmatires">
    <w:name w:val="TOC Heading"/>
    <w:basedOn w:val="Titre1"/>
    <w:next w:val="Normal"/>
    <w:uiPriority w:val="39"/>
    <w:unhideWhenUsed/>
    <w:qFormat/>
    <w:rsid w:val="00D420D3"/>
    <w:pPr>
      <w:keepLines/>
      <w:pageBreakBefore w:val="0"/>
      <w:suppressAutoHyphens w:val="0"/>
      <w:spacing w:after="0" w:line="276" w:lineRule="auto"/>
      <w:jc w:val="left"/>
      <w:outlineLvl w:val="9"/>
    </w:pPr>
    <w:rPr>
      <w:rFonts w:ascii="Cambria" w:hAnsi="Cambri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epub_typo_et_erre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5757-E755-46D9-B1A1-44CAB9F0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epub_typo_et_erreurs.dot</Template>
  <TotalTime>19</TotalTime>
  <Pages>1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Utilisateur</cp:lastModifiedBy>
  <cp:revision>9</cp:revision>
  <cp:lastPrinted>2017-12-19T08:27:00Z</cp:lastPrinted>
  <dcterms:created xsi:type="dcterms:W3CDTF">2017-11-25T15:52:00Z</dcterms:created>
  <dcterms:modified xsi:type="dcterms:W3CDTF">2017-12-19T08:27:00Z</dcterms:modified>
</cp:coreProperties>
</file>